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1503"/>
        <w:gridCol w:w="733"/>
        <w:gridCol w:w="434"/>
      </w:tblGrid>
      <w:tr w:rsidR="005E6AE5" w:rsidRPr="00C73A1D" w:rsidTr="00145398">
        <w:trPr>
          <w:trHeight w:val="432"/>
        </w:trPr>
        <w:tc>
          <w:tcPr>
            <w:tcW w:w="97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23337E" w:rsidP="0023337E">
            <w:pPr>
              <w:pStyle w:val="Heading1"/>
              <w:jc w:val="left"/>
            </w:pPr>
            <w:r w:rsidRPr="0023337E">
              <w:rPr>
                <w:sz w:val="28"/>
                <w:szCs w:val="28"/>
              </w:rPr>
              <w:t xml:space="preserve">        </w:t>
            </w:r>
            <w:r w:rsidR="008D5A03" w:rsidRPr="0023337E">
              <w:rPr>
                <w:sz w:val="28"/>
                <w:szCs w:val="28"/>
              </w:rPr>
              <w:t>Family Information</w:t>
            </w:r>
            <w:r>
              <w:t xml:space="preserve">                                            </w:t>
            </w:r>
            <w:r w:rsidR="00B5092F">
              <w:rPr>
                <w:sz w:val="28"/>
                <w:szCs w:val="28"/>
              </w:rPr>
              <w:t>2019 -2020</w:t>
            </w:r>
            <w:r>
              <w:t xml:space="preserve">        </w:t>
            </w:r>
          </w:p>
        </w:tc>
      </w:tr>
      <w:tr w:rsidR="00753A05" w:rsidRPr="00C73A1D" w:rsidTr="00145398">
        <w:trPr>
          <w:trHeight w:val="216"/>
        </w:trPr>
        <w:tc>
          <w:tcPr>
            <w:tcW w:w="9714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3837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733" w:type="dxa"/>
            <w:vAlign w:val="center"/>
          </w:tcPr>
          <w:p w:rsidR="005E6AE5" w:rsidRPr="00C73A1D" w:rsidRDefault="00145398" w:rsidP="007C2D01">
            <w:r>
              <w:t xml:space="preserve">     </w:t>
            </w:r>
            <w:r w:rsidR="005E6AE5"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145398">
        <w:trPr>
          <w:trHeight w:val="571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3837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1167" w:type="dxa"/>
            <w:gridSpan w:val="2"/>
          </w:tcPr>
          <w:p w:rsidR="00FA46E4" w:rsidRPr="00C73A1D" w:rsidRDefault="00145398" w:rsidP="00145398">
            <w:r>
              <w:t xml:space="preserve">      Gender </w:t>
            </w:r>
          </w:p>
        </w:tc>
      </w:tr>
      <w:tr w:rsidR="008D5A03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07C29" w:rsidRPr="00C73A1D" w:rsidRDefault="00F07C29" w:rsidP="00C73A1D">
            <w:r>
              <w:t>Age                                          Grade</w:t>
            </w:r>
          </w:p>
        </w:tc>
        <w:tc>
          <w:tcPr>
            <w:tcW w:w="266" w:type="dxa"/>
          </w:tcPr>
          <w:p w:rsidR="008D5A03" w:rsidRPr="00C73A1D" w:rsidRDefault="008D5A03" w:rsidP="00C73A1D"/>
        </w:tc>
        <w:tc>
          <w:tcPr>
            <w:tcW w:w="3837" w:type="dxa"/>
            <w:gridSpan w:val="5"/>
            <w:tcBorders>
              <w:top w:val="single" w:sz="2" w:space="0" w:color="auto"/>
            </w:tcBorders>
          </w:tcPr>
          <w:p w:rsidR="008D5A03" w:rsidRPr="00C73A1D" w:rsidRDefault="00F07C29" w:rsidP="00C73A1D">
            <w:r>
              <w:t xml:space="preserve">Ethnic Group </w:t>
            </w:r>
            <w:r w:rsidR="005A1A4A">
              <w:t xml:space="preserve">  </w:t>
            </w:r>
            <w:r w:rsidR="00145398">
              <w:t xml:space="preserve">     </w:t>
            </w:r>
            <w:r w:rsidR="005A1A4A">
              <w:t xml:space="preserve">  Child lives with </w:t>
            </w:r>
            <w:r w:rsidR="005A1A4A" w:rsidRPr="005A1A4A">
              <w:rPr>
                <w:b/>
                <w:i/>
              </w:rPr>
              <w:t>Mother father both other</w:t>
            </w:r>
          </w:p>
        </w:tc>
        <w:tc>
          <w:tcPr>
            <w:tcW w:w="1167" w:type="dxa"/>
            <w:gridSpan w:val="2"/>
          </w:tcPr>
          <w:p w:rsidR="008D5A03" w:rsidRPr="00C73A1D" w:rsidRDefault="008D5A03" w:rsidP="00C73A1D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004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145398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1" w:type="dxa"/>
            <w:vAlign w:val="bottom"/>
          </w:tcPr>
          <w:p w:rsidR="00FA46E4" w:rsidRPr="00C73A1D" w:rsidRDefault="00FA46E4" w:rsidP="00E77AC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67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145398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1" w:type="dxa"/>
          </w:tcPr>
          <w:p w:rsidR="00FA46E4" w:rsidRPr="00C73A1D" w:rsidRDefault="00FA46E4" w:rsidP="00C73A1D"/>
        </w:tc>
        <w:tc>
          <w:tcPr>
            <w:tcW w:w="212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670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F07C29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07C29" w:rsidRDefault="00F07C29" w:rsidP="00E77AC0">
            <w:r>
              <w:t xml:space="preserve">Home Address </w:t>
            </w:r>
          </w:p>
          <w:p w:rsidR="00F07C29" w:rsidRDefault="00F07C29" w:rsidP="00E77AC0"/>
          <w:p w:rsidR="00F07C29" w:rsidRPr="00C73A1D" w:rsidRDefault="00F07C29" w:rsidP="00E77AC0"/>
        </w:tc>
        <w:tc>
          <w:tcPr>
            <w:tcW w:w="266" w:type="dxa"/>
            <w:vAlign w:val="bottom"/>
          </w:tcPr>
          <w:p w:rsidR="00F07C29" w:rsidRPr="00C73A1D" w:rsidRDefault="00F07C29" w:rsidP="00E77AC0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F07C29" w:rsidRDefault="00F07C29" w:rsidP="00E77AC0">
            <w:r>
              <w:t xml:space="preserve">Home Address </w:t>
            </w:r>
          </w:p>
          <w:p w:rsidR="00F07C29" w:rsidRPr="00C73A1D" w:rsidRDefault="00F07C29" w:rsidP="00E77AC0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07C29" w:rsidP="00C73A1D">
            <w:r>
              <w:t xml:space="preserve">Work </w:t>
            </w:r>
            <w:r w:rsidR="00FA46E4"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004" w:type="dxa"/>
            <w:gridSpan w:val="7"/>
          </w:tcPr>
          <w:p w:rsidR="00FA46E4" w:rsidRDefault="00F07C29" w:rsidP="00C73A1D">
            <w:r>
              <w:t xml:space="preserve">Work </w:t>
            </w:r>
            <w:r w:rsidR="00FA46E4" w:rsidRPr="00C73A1D">
              <w:t>Address</w:t>
            </w:r>
          </w:p>
          <w:p w:rsidR="00F07C29" w:rsidRPr="00C73A1D" w:rsidRDefault="00F07C29" w:rsidP="00C73A1D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544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5A1A4A" w:rsidP="00C73A1D">
            <w:r>
              <w:t xml:space="preserve">Cell phone 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004" w:type="dxa"/>
            <w:gridSpan w:val="7"/>
            <w:tcBorders>
              <w:top w:val="single" w:sz="2" w:space="0" w:color="auto"/>
            </w:tcBorders>
          </w:tcPr>
          <w:p w:rsidR="00FA46E4" w:rsidRPr="00C73A1D" w:rsidRDefault="005A1A4A" w:rsidP="00C73A1D">
            <w:r>
              <w:t xml:space="preserve">Cell phone </w:t>
            </w:r>
          </w:p>
        </w:tc>
      </w:tr>
      <w:tr w:rsidR="00F07C29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07C29" w:rsidRPr="00C73A1D" w:rsidRDefault="00F07C29" w:rsidP="00C73A1D">
            <w:r>
              <w:t>Email address</w:t>
            </w:r>
          </w:p>
        </w:tc>
        <w:tc>
          <w:tcPr>
            <w:tcW w:w="266" w:type="dxa"/>
          </w:tcPr>
          <w:p w:rsidR="00F07C29" w:rsidRPr="00C73A1D" w:rsidRDefault="00F07C29" w:rsidP="00C73A1D">
            <w:r>
              <w:t xml:space="preserve">          </w:t>
            </w:r>
          </w:p>
        </w:tc>
        <w:tc>
          <w:tcPr>
            <w:tcW w:w="5004" w:type="dxa"/>
            <w:gridSpan w:val="7"/>
            <w:tcBorders>
              <w:top w:val="single" w:sz="2" w:space="0" w:color="auto"/>
            </w:tcBorders>
          </w:tcPr>
          <w:p w:rsidR="00F07C29" w:rsidRPr="00C73A1D" w:rsidRDefault="00F07C29" w:rsidP="00C73A1D">
            <w:r>
              <w:t>Email address</w:t>
            </w:r>
          </w:p>
        </w:tc>
      </w:tr>
      <w:tr w:rsidR="005E6AE5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145398">
        <w:trPr>
          <w:trHeight w:val="360"/>
        </w:trPr>
        <w:tc>
          <w:tcPr>
            <w:tcW w:w="97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23337E" w:rsidRDefault="00FA46E4" w:rsidP="006C2A99">
            <w:pPr>
              <w:pStyle w:val="Heading2"/>
              <w:rPr>
                <w:sz w:val="28"/>
                <w:szCs w:val="28"/>
              </w:rPr>
            </w:pPr>
            <w:r w:rsidRPr="0023337E">
              <w:rPr>
                <w:sz w:val="28"/>
                <w:szCs w:val="28"/>
              </w:rPr>
              <w:t>Alternative Emergency Contacts</w:t>
            </w:r>
          </w:p>
        </w:tc>
      </w:tr>
      <w:tr w:rsidR="00753A05" w:rsidRPr="00C73A1D" w:rsidTr="00145398">
        <w:trPr>
          <w:trHeight w:val="216"/>
        </w:trPr>
        <w:tc>
          <w:tcPr>
            <w:tcW w:w="9714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  <w:r w:rsidR="008D5A03">
              <w:t xml:space="preserve"> (relationship to child)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004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  <w:r w:rsidR="008D5A03">
              <w:t xml:space="preserve"> (relationship to child)</w:t>
            </w:r>
          </w:p>
        </w:tc>
      </w:tr>
      <w:tr w:rsidR="0052546B" w:rsidRPr="00C73A1D" w:rsidTr="00145398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1" w:type="dxa"/>
            <w:vAlign w:val="bottom"/>
          </w:tcPr>
          <w:p w:rsidR="00FA46E4" w:rsidRPr="00C73A1D" w:rsidRDefault="00FA46E4" w:rsidP="00E77AC0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67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1" w:type="dxa"/>
          </w:tcPr>
          <w:p w:rsidR="00FA46E4" w:rsidRPr="00C73A1D" w:rsidRDefault="00FA46E4" w:rsidP="00C73A1D"/>
        </w:tc>
        <w:tc>
          <w:tcPr>
            <w:tcW w:w="212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670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004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004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8D5A03" w:rsidRPr="00C73A1D" w:rsidTr="00145398">
        <w:trPr>
          <w:trHeight w:val="75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8D5A03" w:rsidRPr="00C73A1D" w:rsidRDefault="008D5A03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8D5A03" w:rsidRPr="00C73A1D" w:rsidRDefault="008D5A03" w:rsidP="00C73A1D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8D5A03" w:rsidRPr="00C73A1D" w:rsidRDefault="008D5A03" w:rsidP="00C73A1D"/>
        </w:tc>
      </w:tr>
      <w:tr w:rsidR="002C747B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8D5A03" w:rsidRPr="00C73A1D" w:rsidRDefault="008D5A03" w:rsidP="00E131C1"/>
        </w:tc>
        <w:tc>
          <w:tcPr>
            <w:tcW w:w="266" w:type="dxa"/>
            <w:tcBorders>
              <w:bottom w:val="single" w:sz="2" w:space="0" w:color="auto"/>
            </w:tcBorders>
          </w:tcPr>
          <w:p w:rsidR="008D5A03" w:rsidRPr="00C73A1D" w:rsidRDefault="008D5A03" w:rsidP="00E131C1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8D5A03" w:rsidRDefault="008D5A03" w:rsidP="00E131C1"/>
          <w:p w:rsidR="005A1A4A" w:rsidRDefault="005A1A4A" w:rsidP="00E131C1"/>
          <w:p w:rsidR="005A1A4A" w:rsidRPr="00C73A1D" w:rsidRDefault="005A1A4A" w:rsidP="00E131C1"/>
        </w:tc>
      </w:tr>
      <w:tr w:rsidR="00F21759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8D5A03" w:rsidRPr="00C73A1D" w:rsidRDefault="008D5A03" w:rsidP="00E131C1">
            <w:r w:rsidRPr="00C73A1D">
              <w:t>Primary Emergency Contact</w:t>
            </w:r>
            <w:r>
              <w:t xml:space="preserve"> (relationship to child)</w:t>
            </w:r>
          </w:p>
        </w:tc>
        <w:tc>
          <w:tcPr>
            <w:tcW w:w="266" w:type="dxa"/>
            <w:tcBorders>
              <w:bottom w:val="single" w:sz="2" w:space="0" w:color="auto"/>
            </w:tcBorders>
          </w:tcPr>
          <w:p w:rsidR="008D5A03" w:rsidRPr="00C73A1D" w:rsidRDefault="008D5A03" w:rsidP="00E131C1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8D5A03" w:rsidRPr="00C73A1D" w:rsidRDefault="008D5A03" w:rsidP="00E131C1">
            <w:r w:rsidRPr="00C73A1D">
              <w:t>Secondary Emergency Contact</w:t>
            </w:r>
            <w:r>
              <w:t xml:space="preserve"> (relationship to child)</w:t>
            </w:r>
          </w:p>
        </w:tc>
      </w:tr>
      <w:tr w:rsidR="002C747B" w:rsidRPr="00C73A1D" w:rsidTr="00145398">
        <w:trPr>
          <w:trHeight w:val="288"/>
        </w:trPr>
        <w:tc>
          <w:tcPr>
            <w:tcW w:w="2070" w:type="dxa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  <w:tc>
          <w:tcPr>
            <w:tcW w:w="251" w:type="dxa"/>
            <w:vAlign w:val="bottom"/>
          </w:tcPr>
          <w:p w:rsidR="008D5A03" w:rsidRPr="00C73A1D" w:rsidRDefault="008D5A03" w:rsidP="00E131C1"/>
        </w:tc>
        <w:tc>
          <w:tcPr>
            <w:tcW w:w="2123" w:type="dxa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  <w:tc>
          <w:tcPr>
            <w:tcW w:w="266" w:type="dxa"/>
            <w:vAlign w:val="bottom"/>
          </w:tcPr>
          <w:p w:rsidR="008D5A03" w:rsidRPr="00C73A1D" w:rsidRDefault="008D5A03" w:rsidP="00E131C1"/>
        </w:tc>
        <w:tc>
          <w:tcPr>
            <w:tcW w:w="2071" w:type="dxa"/>
            <w:gridSpan w:val="3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  <w:tc>
          <w:tcPr>
            <w:tcW w:w="263" w:type="dxa"/>
            <w:vAlign w:val="bottom"/>
          </w:tcPr>
          <w:p w:rsidR="008D5A03" w:rsidRPr="00C73A1D" w:rsidRDefault="008D5A03" w:rsidP="00E131C1"/>
        </w:tc>
        <w:tc>
          <w:tcPr>
            <w:tcW w:w="2670" w:type="dxa"/>
            <w:gridSpan w:val="3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</w:tr>
      <w:tr w:rsidR="002C747B" w:rsidRPr="00C73A1D" w:rsidTr="00145398">
        <w:trPr>
          <w:trHeight w:val="288"/>
        </w:trPr>
        <w:tc>
          <w:tcPr>
            <w:tcW w:w="2070" w:type="dxa"/>
            <w:tcBorders>
              <w:top w:val="single" w:sz="2" w:space="0" w:color="auto"/>
            </w:tcBorders>
          </w:tcPr>
          <w:p w:rsidR="008D5A03" w:rsidRPr="00C73A1D" w:rsidRDefault="008D5A03" w:rsidP="00E131C1">
            <w:r w:rsidRPr="00C73A1D">
              <w:t>Home Phone</w:t>
            </w:r>
          </w:p>
        </w:tc>
        <w:tc>
          <w:tcPr>
            <w:tcW w:w="251" w:type="dxa"/>
          </w:tcPr>
          <w:p w:rsidR="008D5A03" w:rsidRPr="00C73A1D" w:rsidRDefault="008D5A03" w:rsidP="00E131C1"/>
        </w:tc>
        <w:tc>
          <w:tcPr>
            <w:tcW w:w="2123" w:type="dxa"/>
            <w:tcBorders>
              <w:top w:val="single" w:sz="2" w:space="0" w:color="auto"/>
            </w:tcBorders>
          </w:tcPr>
          <w:p w:rsidR="008D5A03" w:rsidRPr="00C73A1D" w:rsidRDefault="008D5A03" w:rsidP="00E131C1">
            <w:r w:rsidRPr="00C73A1D">
              <w:t>Work Phone</w:t>
            </w:r>
          </w:p>
        </w:tc>
        <w:tc>
          <w:tcPr>
            <w:tcW w:w="266" w:type="dxa"/>
          </w:tcPr>
          <w:p w:rsidR="008D5A03" w:rsidRPr="00C73A1D" w:rsidRDefault="008D5A03" w:rsidP="00E131C1"/>
        </w:tc>
        <w:tc>
          <w:tcPr>
            <w:tcW w:w="2071" w:type="dxa"/>
            <w:gridSpan w:val="3"/>
            <w:tcBorders>
              <w:top w:val="single" w:sz="2" w:space="0" w:color="auto"/>
            </w:tcBorders>
          </w:tcPr>
          <w:p w:rsidR="008D5A03" w:rsidRPr="00C73A1D" w:rsidRDefault="008D5A03" w:rsidP="00E131C1">
            <w:r w:rsidRPr="00C73A1D">
              <w:t>Home Phone</w:t>
            </w:r>
          </w:p>
        </w:tc>
        <w:tc>
          <w:tcPr>
            <w:tcW w:w="263" w:type="dxa"/>
          </w:tcPr>
          <w:p w:rsidR="008D5A03" w:rsidRPr="00C73A1D" w:rsidRDefault="008D5A03" w:rsidP="00E131C1"/>
        </w:tc>
        <w:tc>
          <w:tcPr>
            <w:tcW w:w="2670" w:type="dxa"/>
            <w:gridSpan w:val="3"/>
          </w:tcPr>
          <w:p w:rsidR="008D5A03" w:rsidRPr="00C73A1D" w:rsidRDefault="008D5A03" w:rsidP="00E131C1">
            <w:r w:rsidRPr="00C73A1D">
              <w:t>Work Phone</w:t>
            </w:r>
          </w:p>
        </w:tc>
      </w:tr>
      <w:tr w:rsidR="008D5A03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  <w:tc>
          <w:tcPr>
            <w:tcW w:w="266" w:type="dxa"/>
            <w:vAlign w:val="bottom"/>
          </w:tcPr>
          <w:p w:rsidR="008D5A03" w:rsidRPr="00C73A1D" w:rsidRDefault="008D5A03" w:rsidP="00E131C1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</w:tr>
      <w:tr w:rsidR="008D5A03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8D5A03" w:rsidRPr="00C73A1D" w:rsidRDefault="008D5A03" w:rsidP="00E131C1">
            <w:r w:rsidRPr="00C73A1D">
              <w:t>Address</w:t>
            </w:r>
          </w:p>
        </w:tc>
        <w:tc>
          <w:tcPr>
            <w:tcW w:w="266" w:type="dxa"/>
          </w:tcPr>
          <w:p w:rsidR="008D5A03" w:rsidRPr="00C73A1D" w:rsidRDefault="008D5A03" w:rsidP="00E131C1"/>
        </w:tc>
        <w:tc>
          <w:tcPr>
            <w:tcW w:w="5004" w:type="dxa"/>
            <w:gridSpan w:val="7"/>
          </w:tcPr>
          <w:p w:rsidR="008D5A03" w:rsidRPr="00C73A1D" w:rsidRDefault="008D5A03" w:rsidP="00E131C1">
            <w:r w:rsidRPr="00C73A1D">
              <w:t>Address</w:t>
            </w:r>
          </w:p>
        </w:tc>
      </w:tr>
      <w:tr w:rsidR="008D5A03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  <w:tc>
          <w:tcPr>
            <w:tcW w:w="266" w:type="dxa"/>
            <w:vAlign w:val="bottom"/>
          </w:tcPr>
          <w:p w:rsidR="008D5A03" w:rsidRPr="00C73A1D" w:rsidRDefault="008D5A03" w:rsidP="00E131C1"/>
        </w:tc>
        <w:tc>
          <w:tcPr>
            <w:tcW w:w="5004" w:type="dxa"/>
            <w:gridSpan w:val="7"/>
            <w:tcBorders>
              <w:bottom w:val="single" w:sz="2" w:space="0" w:color="auto"/>
            </w:tcBorders>
            <w:vAlign w:val="bottom"/>
          </w:tcPr>
          <w:p w:rsidR="008D5A03" w:rsidRPr="00C73A1D" w:rsidRDefault="008D5A03" w:rsidP="00E131C1"/>
        </w:tc>
      </w:tr>
      <w:tr w:rsidR="008D5A03" w:rsidRPr="00C73A1D" w:rsidTr="00145398">
        <w:trPr>
          <w:trHeight w:val="288"/>
        </w:trPr>
        <w:tc>
          <w:tcPr>
            <w:tcW w:w="4444" w:type="dxa"/>
            <w:gridSpan w:val="3"/>
            <w:tcBorders>
              <w:top w:val="single" w:sz="2" w:space="0" w:color="auto"/>
            </w:tcBorders>
          </w:tcPr>
          <w:p w:rsidR="008D5A03" w:rsidRPr="00C73A1D" w:rsidRDefault="008D5A03" w:rsidP="00E131C1">
            <w:r w:rsidRPr="00C73A1D">
              <w:t>City, S</w:t>
            </w:r>
            <w:r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8D5A03" w:rsidRPr="00C73A1D" w:rsidRDefault="008D5A03" w:rsidP="00E131C1"/>
        </w:tc>
        <w:tc>
          <w:tcPr>
            <w:tcW w:w="5004" w:type="dxa"/>
            <w:gridSpan w:val="7"/>
            <w:tcBorders>
              <w:top w:val="single" w:sz="2" w:space="0" w:color="auto"/>
            </w:tcBorders>
          </w:tcPr>
          <w:p w:rsidR="008D5A03" w:rsidRPr="00C73A1D" w:rsidRDefault="008D5A03" w:rsidP="00E131C1">
            <w:r w:rsidRPr="00C73A1D">
              <w:t>City, S</w:t>
            </w:r>
            <w:r>
              <w:t xml:space="preserve">T </w:t>
            </w:r>
            <w:r w:rsidRPr="00C73A1D">
              <w:t xml:space="preserve"> ZIP Code</w:t>
            </w:r>
          </w:p>
        </w:tc>
      </w:tr>
      <w:tr w:rsidR="008D5A03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8D5A03" w:rsidRPr="00C73A1D" w:rsidRDefault="008D5A03" w:rsidP="00E131C1"/>
        </w:tc>
        <w:tc>
          <w:tcPr>
            <w:tcW w:w="266" w:type="dxa"/>
            <w:tcBorders>
              <w:bottom w:val="single" w:sz="2" w:space="0" w:color="auto"/>
            </w:tcBorders>
          </w:tcPr>
          <w:p w:rsidR="008D5A03" w:rsidRPr="00C73A1D" w:rsidRDefault="008D5A03" w:rsidP="00E131C1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8D5A03" w:rsidRPr="00C73A1D" w:rsidRDefault="008D5A03" w:rsidP="00E131C1"/>
        </w:tc>
      </w:tr>
      <w:tr w:rsidR="005A1A4A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A1A4A" w:rsidRDefault="005A1A4A" w:rsidP="00E131C1"/>
          <w:p w:rsidR="005A1A4A" w:rsidRDefault="005A1A4A" w:rsidP="00E131C1"/>
          <w:p w:rsidR="005A1A4A" w:rsidRPr="00C73A1D" w:rsidRDefault="005A1A4A" w:rsidP="00E131C1"/>
        </w:tc>
        <w:tc>
          <w:tcPr>
            <w:tcW w:w="266" w:type="dxa"/>
            <w:tcBorders>
              <w:bottom w:val="single" w:sz="2" w:space="0" w:color="auto"/>
            </w:tcBorders>
          </w:tcPr>
          <w:p w:rsidR="005A1A4A" w:rsidRPr="00C73A1D" w:rsidRDefault="005A1A4A" w:rsidP="00E131C1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5A1A4A" w:rsidRPr="00C73A1D" w:rsidRDefault="005A1A4A" w:rsidP="00E131C1"/>
        </w:tc>
      </w:tr>
      <w:tr w:rsidR="008D5A03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8D5A03" w:rsidRDefault="008D5A03" w:rsidP="00C73A1D"/>
          <w:p w:rsidR="008D5A03" w:rsidRDefault="008D5A03" w:rsidP="00C73A1D"/>
          <w:p w:rsidR="008D5A03" w:rsidRDefault="008D5A03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8D5A03" w:rsidRPr="00C73A1D" w:rsidRDefault="008D5A03" w:rsidP="00C73A1D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8D5A03" w:rsidRPr="00C73A1D" w:rsidRDefault="008D5A03" w:rsidP="00C73A1D"/>
        </w:tc>
      </w:tr>
      <w:tr w:rsidR="005A1A4A" w:rsidRPr="00C73A1D" w:rsidTr="00145398">
        <w:trPr>
          <w:trHeight w:val="288"/>
        </w:trPr>
        <w:tc>
          <w:tcPr>
            <w:tcW w:w="4444" w:type="dxa"/>
            <w:gridSpan w:val="3"/>
            <w:tcBorders>
              <w:bottom w:val="single" w:sz="2" w:space="0" w:color="auto"/>
            </w:tcBorders>
          </w:tcPr>
          <w:p w:rsidR="005A1A4A" w:rsidRDefault="005A1A4A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A1A4A" w:rsidRPr="00C73A1D" w:rsidRDefault="005A1A4A" w:rsidP="00C73A1D"/>
        </w:tc>
        <w:tc>
          <w:tcPr>
            <w:tcW w:w="5004" w:type="dxa"/>
            <w:gridSpan w:val="7"/>
            <w:tcBorders>
              <w:bottom w:val="single" w:sz="2" w:space="0" w:color="auto"/>
            </w:tcBorders>
          </w:tcPr>
          <w:p w:rsidR="005A1A4A" w:rsidRPr="00C73A1D" w:rsidRDefault="005A1A4A" w:rsidP="00C73A1D"/>
        </w:tc>
      </w:tr>
      <w:tr w:rsidR="00FA46E4" w:rsidRPr="00C73A1D" w:rsidTr="00145398">
        <w:trPr>
          <w:trHeight w:val="360"/>
        </w:trPr>
        <w:tc>
          <w:tcPr>
            <w:tcW w:w="97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23337E" w:rsidRDefault="00FA46E4" w:rsidP="006C2A99">
            <w:pPr>
              <w:pStyle w:val="Heading2"/>
              <w:rPr>
                <w:sz w:val="28"/>
                <w:szCs w:val="28"/>
              </w:rPr>
            </w:pPr>
            <w:r w:rsidRPr="0023337E">
              <w:rPr>
                <w:sz w:val="28"/>
                <w:szCs w:val="28"/>
              </w:rPr>
              <w:t>Medical Information</w:t>
            </w:r>
          </w:p>
        </w:tc>
      </w:tr>
      <w:tr w:rsidR="00FA46E4" w:rsidRPr="00C73A1D" w:rsidTr="00145398">
        <w:trPr>
          <w:trHeight w:val="216"/>
        </w:trPr>
        <w:tc>
          <w:tcPr>
            <w:tcW w:w="9714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145398">
        <w:trPr>
          <w:trHeight w:val="288"/>
        </w:trPr>
        <w:tc>
          <w:tcPr>
            <w:tcW w:w="9714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145398">
        <w:trPr>
          <w:trHeight w:val="288"/>
        </w:trPr>
        <w:tc>
          <w:tcPr>
            <w:tcW w:w="9714" w:type="dxa"/>
            <w:gridSpan w:val="11"/>
            <w:tcBorders>
              <w:top w:val="single" w:sz="2" w:space="0" w:color="auto"/>
            </w:tcBorders>
          </w:tcPr>
          <w:p w:rsidR="00FA46E4" w:rsidRDefault="00FA46E4" w:rsidP="00C73A1D">
            <w:r w:rsidRPr="00C73A1D">
              <w:t>Hospital/Clinic Preference</w:t>
            </w:r>
          </w:p>
          <w:p w:rsidR="00F07C29" w:rsidRPr="00C73A1D" w:rsidRDefault="00F07C29" w:rsidP="00C73A1D"/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72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F07C29" w:rsidRPr="00C73A1D" w:rsidTr="00145398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F07C29" w:rsidRDefault="00F07C29" w:rsidP="00E77AC0">
            <w:r>
              <w:t xml:space="preserve">Dentist Name </w:t>
            </w:r>
          </w:p>
          <w:p w:rsidR="00F07C29" w:rsidRPr="00C73A1D" w:rsidRDefault="00F07C29" w:rsidP="00E77AC0"/>
        </w:tc>
        <w:tc>
          <w:tcPr>
            <w:tcW w:w="268" w:type="dxa"/>
            <w:vAlign w:val="bottom"/>
          </w:tcPr>
          <w:p w:rsidR="00F07C29" w:rsidRPr="00C73A1D" w:rsidRDefault="00F07C29" w:rsidP="00E77AC0"/>
        </w:tc>
        <w:tc>
          <w:tcPr>
            <w:tcW w:w="3728" w:type="dxa"/>
            <w:gridSpan w:val="5"/>
            <w:tcBorders>
              <w:bottom w:val="single" w:sz="2" w:space="0" w:color="auto"/>
            </w:tcBorders>
            <w:vAlign w:val="bottom"/>
          </w:tcPr>
          <w:p w:rsidR="00F07C29" w:rsidRDefault="00F07C29" w:rsidP="00E77AC0">
            <w:r>
              <w:t>Phone Number</w:t>
            </w:r>
          </w:p>
          <w:p w:rsidR="00F07C29" w:rsidRPr="00C73A1D" w:rsidRDefault="00F07C29" w:rsidP="00E77AC0"/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72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72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72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145398">
        <w:trPr>
          <w:trHeight w:val="288"/>
        </w:trPr>
        <w:tc>
          <w:tcPr>
            <w:tcW w:w="9714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145398" w:rsidRPr="00C73A1D" w:rsidTr="00145398">
        <w:trPr>
          <w:trHeight w:val="288"/>
        </w:trPr>
        <w:tc>
          <w:tcPr>
            <w:tcW w:w="9714" w:type="dxa"/>
            <w:gridSpan w:val="11"/>
            <w:tcBorders>
              <w:bottom w:val="single" w:sz="2" w:space="0" w:color="auto"/>
            </w:tcBorders>
            <w:vAlign w:val="bottom"/>
          </w:tcPr>
          <w:p w:rsidR="00145398" w:rsidRPr="00C73A1D" w:rsidRDefault="00145398" w:rsidP="00E77AC0"/>
        </w:tc>
      </w:tr>
      <w:tr w:rsidR="00012CD8" w:rsidRPr="00C73A1D" w:rsidTr="00145398">
        <w:trPr>
          <w:trHeight w:val="288"/>
        </w:trPr>
        <w:tc>
          <w:tcPr>
            <w:tcW w:w="9714" w:type="dxa"/>
            <w:gridSpan w:val="11"/>
            <w:tcBorders>
              <w:top w:val="single" w:sz="2" w:space="0" w:color="auto"/>
            </w:tcBorders>
          </w:tcPr>
          <w:p w:rsidR="00F21759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  <w:p w:rsidR="00F21759" w:rsidRDefault="00F21759" w:rsidP="00C73A1D">
            <w:r>
              <w:t>_____________________________________________________________________________</w:t>
            </w:r>
            <w:r w:rsidR="002C747B">
              <w:t>_____________________________</w:t>
            </w:r>
          </w:p>
          <w:p w:rsidR="00F21759" w:rsidRPr="00C73A1D" w:rsidRDefault="00F21759" w:rsidP="00C73A1D">
            <w:r>
              <w:t xml:space="preserve">List all medications your child takes regularly, If any, Greenlee Extended Day staff will be responsible for administering medications after you and your doctor complete a </w:t>
            </w:r>
            <w:r w:rsidRPr="00F21759">
              <w:rPr>
                <w:b/>
                <w:i/>
              </w:rPr>
              <w:t>MEDICATION REQUEST FORM</w:t>
            </w:r>
            <w:r>
              <w:t xml:space="preserve"> </w:t>
            </w:r>
          </w:p>
        </w:tc>
      </w:tr>
      <w:tr w:rsidR="00FA46E4" w:rsidRPr="00C73A1D" w:rsidTr="00145398">
        <w:trPr>
          <w:trHeight w:val="288"/>
        </w:trPr>
        <w:tc>
          <w:tcPr>
            <w:tcW w:w="9714" w:type="dxa"/>
            <w:gridSpan w:val="11"/>
          </w:tcPr>
          <w:p w:rsidR="00FA46E4" w:rsidRPr="00C73A1D" w:rsidRDefault="00FA46E4" w:rsidP="00C73A1D"/>
        </w:tc>
      </w:tr>
      <w:tr w:rsidR="00FA46E4" w:rsidRPr="00C73A1D" w:rsidTr="00145398">
        <w:trPr>
          <w:trHeight w:val="288"/>
        </w:trPr>
        <w:tc>
          <w:tcPr>
            <w:tcW w:w="9714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72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72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145398">
        <w:trPr>
          <w:trHeight w:val="288"/>
        </w:trPr>
        <w:tc>
          <w:tcPr>
            <w:tcW w:w="9714" w:type="dxa"/>
            <w:gridSpan w:val="11"/>
          </w:tcPr>
          <w:p w:rsidR="00012CD8" w:rsidRPr="00C73A1D" w:rsidRDefault="00012CD8" w:rsidP="00C73A1D"/>
        </w:tc>
      </w:tr>
      <w:tr w:rsidR="00FA46E4" w:rsidRPr="00C73A1D" w:rsidTr="00145398">
        <w:trPr>
          <w:trHeight w:val="288"/>
        </w:trPr>
        <w:tc>
          <w:tcPr>
            <w:tcW w:w="9714" w:type="dxa"/>
            <w:gridSpan w:val="11"/>
          </w:tcPr>
          <w:p w:rsidR="00FA46E4" w:rsidRPr="00C73A1D" w:rsidRDefault="00FA46E4" w:rsidP="008D5A03">
            <w:r w:rsidRPr="00C73A1D">
              <w:t>I give permission for my child to go on field trips. I releas</w:t>
            </w:r>
            <w:r w:rsidR="008D5A03">
              <w:t>e Greenlee Extended Day</w:t>
            </w:r>
            <w:r w:rsidRPr="00C73A1D">
              <w:t xml:space="preserve"> and individuals from liability in case of accident during activities related t</w:t>
            </w:r>
            <w:r w:rsidR="008D5A03">
              <w:t>o Extended Day</w:t>
            </w:r>
            <w:r w:rsidRPr="00C73A1D">
              <w:t>, as long as normal safety procedures have been taken.</w:t>
            </w:r>
          </w:p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72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72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72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145398">
        <w:trPr>
          <w:trHeight w:val="288"/>
        </w:trPr>
        <w:tc>
          <w:tcPr>
            <w:tcW w:w="5718" w:type="dxa"/>
            <w:gridSpan w:val="5"/>
            <w:tcBorders>
              <w:top w:val="single" w:sz="2" w:space="0" w:color="auto"/>
            </w:tcBorders>
          </w:tcPr>
          <w:p w:rsidR="00FA46E4" w:rsidRPr="00C73A1D" w:rsidRDefault="002C747B" w:rsidP="00C73A1D">
            <w:r>
              <w:t xml:space="preserve">Director </w:t>
            </w:r>
            <w:r w:rsidR="00FA46E4" w:rsidRPr="00C73A1D">
              <w:t xml:space="preserve">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72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Default="00FA46E4" w:rsidP="00C73A1D"/>
    <w:tbl>
      <w:tblPr>
        <w:tblW w:w="5000" w:type="pct"/>
        <w:tblLook w:val="01E0" w:firstRow="1" w:lastRow="1" w:firstColumn="1" w:lastColumn="1" w:noHBand="0" w:noVBand="0"/>
      </w:tblPr>
      <w:tblGrid>
        <w:gridCol w:w="9714"/>
      </w:tblGrid>
      <w:tr w:rsidR="008D5A03" w:rsidRPr="00C73A1D" w:rsidTr="00E131C1">
        <w:trPr>
          <w:trHeight w:val="360"/>
        </w:trPr>
        <w:tc>
          <w:tcPr>
            <w:tcW w:w="9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5A03" w:rsidRPr="0023337E" w:rsidRDefault="00F21759" w:rsidP="00E131C1">
            <w:pPr>
              <w:pStyle w:val="Heading2"/>
              <w:rPr>
                <w:sz w:val="28"/>
                <w:szCs w:val="28"/>
              </w:rPr>
            </w:pPr>
            <w:r w:rsidRPr="0023337E">
              <w:rPr>
                <w:sz w:val="28"/>
                <w:szCs w:val="28"/>
              </w:rPr>
              <w:t xml:space="preserve">Authorizations and Acknowledgments </w:t>
            </w:r>
          </w:p>
        </w:tc>
      </w:tr>
    </w:tbl>
    <w:p w:rsidR="008D5A03" w:rsidRDefault="008D5A03" w:rsidP="00C73A1D"/>
    <w:p w:rsidR="00171B0C" w:rsidRDefault="004F6040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>I</w:t>
      </w:r>
      <w:r w:rsidR="00171B0C">
        <w:rPr>
          <w:sz w:val="20"/>
          <w:szCs w:val="20"/>
        </w:rPr>
        <w:t>____</w:t>
      </w:r>
      <w:r w:rsidRPr="006505F1">
        <w:rPr>
          <w:sz w:val="20"/>
          <w:szCs w:val="20"/>
        </w:rPr>
        <w:t xml:space="preserve"> DO</w:t>
      </w:r>
      <w:r w:rsidR="00171B0C">
        <w:rPr>
          <w:sz w:val="20"/>
          <w:szCs w:val="20"/>
        </w:rPr>
        <w:t xml:space="preserve"> ____</w:t>
      </w:r>
      <w:r w:rsidRPr="006505F1">
        <w:rPr>
          <w:sz w:val="20"/>
          <w:szCs w:val="20"/>
        </w:rPr>
        <w:t xml:space="preserve">DO NOT </w:t>
      </w:r>
      <w:r w:rsidR="00F07C29" w:rsidRPr="006505F1">
        <w:rPr>
          <w:sz w:val="20"/>
          <w:szCs w:val="20"/>
        </w:rPr>
        <w:t>authorize my child to apply sunscreen and/or lotio</w:t>
      </w:r>
      <w:r w:rsidR="00171B0C">
        <w:rPr>
          <w:sz w:val="20"/>
          <w:szCs w:val="20"/>
        </w:rPr>
        <w:t>n while at Greenlee Extended Day</w:t>
      </w:r>
    </w:p>
    <w:p w:rsidR="00F21759" w:rsidRPr="006505F1" w:rsidRDefault="00F21759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>I</w:t>
      </w:r>
      <w:r w:rsidR="004F6040" w:rsidRPr="006505F1">
        <w:rPr>
          <w:sz w:val="20"/>
          <w:szCs w:val="20"/>
        </w:rPr>
        <w:t>_____ DO _____DO NOT authorize</w:t>
      </w:r>
      <w:r w:rsidRPr="006505F1">
        <w:rPr>
          <w:sz w:val="20"/>
          <w:szCs w:val="20"/>
        </w:rPr>
        <w:t xml:space="preserve"> my child to appear in any media coverage approved by Greenlee </w:t>
      </w:r>
      <w:r w:rsidR="004F6040" w:rsidRPr="006505F1">
        <w:rPr>
          <w:sz w:val="20"/>
          <w:szCs w:val="20"/>
        </w:rPr>
        <w:t>Extended Day</w:t>
      </w:r>
    </w:p>
    <w:p w:rsidR="00F21759" w:rsidRPr="006505F1" w:rsidRDefault="004F6040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 xml:space="preserve">I_____DO _____DO NOT authorize Greenlee Extended Day to transport my child </w:t>
      </w:r>
    </w:p>
    <w:p w:rsidR="004F6040" w:rsidRPr="006505F1" w:rsidRDefault="004F6040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>I_____DO _____DO NOT authorize my son/daughter to walk home.</w:t>
      </w:r>
      <w:r w:rsidR="00171B0C">
        <w:rPr>
          <w:sz w:val="20"/>
          <w:szCs w:val="20"/>
        </w:rPr>
        <w:t xml:space="preserve"> (4</w:t>
      </w:r>
      <w:r w:rsidR="00171B0C" w:rsidRPr="00171B0C">
        <w:rPr>
          <w:sz w:val="20"/>
          <w:szCs w:val="20"/>
          <w:vertAlign w:val="superscript"/>
        </w:rPr>
        <w:t>th</w:t>
      </w:r>
      <w:r w:rsidR="00171B0C">
        <w:rPr>
          <w:sz w:val="20"/>
          <w:szCs w:val="20"/>
        </w:rPr>
        <w:t xml:space="preserve"> -5</w:t>
      </w:r>
      <w:r w:rsidR="00171B0C" w:rsidRPr="00171B0C">
        <w:rPr>
          <w:sz w:val="20"/>
          <w:szCs w:val="20"/>
          <w:vertAlign w:val="superscript"/>
        </w:rPr>
        <w:t>th</w:t>
      </w:r>
      <w:r w:rsidR="00171B0C">
        <w:rPr>
          <w:sz w:val="20"/>
          <w:szCs w:val="20"/>
        </w:rPr>
        <w:t xml:space="preserve"> grade students ONLY)</w:t>
      </w:r>
      <w:r w:rsidRPr="006505F1">
        <w:rPr>
          <w:sz w:val="20"/>
          <w:szCs w:val="20"/>
        </w:rPr>
        <w:t xml:space="preserve"> I will not hold Greenlee Extended Day, its officers, or staff for any injury or danger that occurs one my child has left the school</w:t>
      </w:r>
    </w:p>
    <w:p w:rsidR="004F6040" w:rsidRPr="006505F1" w:rsidRDefault="004F6040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 xml:space="preserve">I_____DO _____DO NOT give consent for my child to use Greenlee Extended Day technological equipment; including but </w:t>
      </w:r>
      <w:r w:rsidR="006505F1" w:rsidRPr="006505F1">
        <w:rPr>
          <w:sz w:val="20"/>
          <w:szCs w:val="20"/>
        </w:rPr>
        <w:t>not</w:t>
      </w:r>
      <w:r w:rsidRPr="006505F1">
        <w:rPr>
          <w:sz w:val="20"/>
          <w:szCs w:val="20"/>
        </w:rPr>
        <w:t xml:space="preserve"> limited to computers, printers, software, the internet (limited access), and audio visual equipment </w:t>
      </w:r>
    </w:p>
    <w:p w:rsidR="00F21759" w:rsidRPr="006505F1" w:rsidRDefault="00F21759" w:rsidP="00C73A1D">
      <w:pPr>
        <w:rPr>
          <w:sz w:val="20"/>
          <w:szCs w:val="20"/>
        </w:rPr>
      </w:pPr>
    </w:p>
    <w:p w:rsidR="00F21759" w:rsidRPr="006505F1" w:rsidRDefault="00F21759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>My child’s health statement has been prov</w:t>
      </w:r>
      <w:r w:rsidR="006505F1">
        <w:rPr>
          <w:sz w:val="20"/>
          <w:szCs w:val="20"/>
        </w:rPr>
        <w:t>ided to Greenlee Extended Day</w:t>
      </w:r>
      <w:r w:rsidR="006505F1">
        <w:rPr>
          <w:sz w:val="20"/>
          <w:szCs w:val="20"/>
        </w:rPr>
        <w:tab/>
      </w:r>
      <w:r w:rsidR="006505F1">
        <w:rPr>
          <w:sz w:val="20"/>
          <w:szCs w:val="20"/>
        </w:rPr>
        <w:tab/>
      </w:r>
      <w:r w:rsidRPr="006505F1">
        <w:rPr>
          <w:sz w:val="20"/>
          <w:szCs w:val="20"/>
        </w:rPr>
        <w:t>Initials</w:t>
      </w:r>
      <w:r w:rsidRPr="006505F1">
        <w:rPr>
          <w:sz w:val="20"/>
          <w:szCs w:val="20"/>
        </w:rPr>
        <w:tab/>
        <w:t>________</w:t>
      </w:r>
    </w:p>
    <w:p w:rsidR="00F21759" w:rsidRPr="006505F1" w:rsidRDefault="00F21759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>My child’s immunization record has been provided</w:t>
      </w:r>
      <w:r w:rsidR="006505F1">
        <w:rPr>
          <w:sz w:val="20"/>
          <w:szCs w:val="20"/>
        </w:rPr>
        <w:t xml:space="preserve"> to Greenlee Extended Day</w:t>
      </w:r>
      <w:r w:rsidR="006505F1">
        <w:rPr>
          <w:sz w:val="20"/>
          <w:szCs w:val="20"/>
        </w:rPr>
        <w:tab/>
      </w:r>
      <w:r w:rsidR="006505F1">
        <w:rPr>
          <w:sz w:val="20"/>
          <w:szCs w:val="20"/>
        </w:rPr>
        <w:tab/>
      </w:r>
      <w:r w:rsidRPr="006505F1">
        <w:rPr>
          <w:sz w:val="20"/>
          <w:szCs w:val="20"/>
        </w:rPr>
        <w:t xml:space="preserve">Initials </w:t>
      </w:r>
      <w:r w:rsidRPr="006505F1">
        <w:rPr>
          <w:sz w:val="20"/>
          <w:szCs w:val="20"/>
        </w:rPr>
        <w:tab/>
        <w:t>________</w:t>
      </w:r>
    </w:p>
    <w:p w:rsidR="00F21759" w:rsidRDefault="00F21759" w:rsidP="00C73A1D">
      <w:pPr>
        <w:rPr>
          <w:sz w:val="20"/>
          <w:szCs w:val="20"/>
        </w:rPr>
      </w:pPr>
      <w:r w:rsidRPr="006505F1">
        <w:rPr>
          <w:sz w:val="20"/>
          <w:szCs w:val="20"/>
        </w:rPr>
        <w:t xml:space="preserve">My child’s birth certificate has been provided to Greenlee Extended Day </w:t>
      </w:r>
      <w:r w:rsidRPr="006505F1">
        <w:rPr>
          <w:sz w:val="20"/>
          <w:szCs w:val="20"/>
        </w:rPr>
        <w:tab/>
      </w:r>
      <w:r w:rsidRPr="006505F1">
        <w:rPr>
          <w:sz w:val="20"/>
          <w:szCs w:val="20"/>
        </w:rPr>
        <w:tab/>
      </w:r>
      <w:r w:rsidRPr="006505F1">
        <w:rPr>
          <w:sz w:val="20"/>
          <w:szCs w:val="20"/>
        </w:rPr>
        <w:tab/>
        <w:t>Initials</w:t>
      </w:r>
      <w:r w:rsidRPr="006505F1">
        <w:rPr>
          <w:sz w:val="20"/>
          <w:szCs w:val="20"/>
        </w:rPr>
        <w:tab/>
        <w:t>________</w:t>
      </w:r>
    </w:p>
    <w:p w:rsidR="003C3D08" w:rsidRDefault="003C3D08" w:rsidP="00C73A1D">
      <w:pPr>
        <w:rPr>
          <w:sz w:val="20"/>
          <w:szCs w:val="20"/>
        </w:rPr>
      </w:pPr>
    </w:p>
    <w:p w:rsidR="006505F1" w:rsidRDefault="006505F1" w:rsidP="00C73A1D">
      <w:pPr>
        <w:rPr>
          <w:b/>
          <w:sz w:val="20"/>
          <w:szCs w:val="20"/>
        </w:rPr>
      </w:pPr>
      <w:r w:rsidRPr="00171B0C">
        <w:rPr>
          <w:b/>
          <w:sz w:val="20"/>
          <w:szCs w:val="20"/>
        </w:rPr>
        <w:t>I _____ will provide swimming suit, towel, water shoes, tennis</w:t>
      </w:r>
      <w:r w:rsidR="005A1A4A" w:rsidRPr="00171B0C">
        <w:rPr>
          <w:b/>
          <w:sz w:val="20"/>
          <w:szCs w:val="20"/>
        </w:rPr>
        <w:t xml:space="preserve"> shoes, extra change of clothes, water bottle, and a crib size sheet to my child</w:t>
      </w:r>
      <w:proofErr w:type="gramStart"/>
      <w:r w:rsidR="005A1A4A" w:rsidRPr="00171B0C">
        <w:rPr>
          <w:b/>
          <w:sz w:val="20"/>
          <w:szCs w:val="20"/>
        </w:rPr>
        <w:t xml:space="preserve">. </w:t>
      </w:r>
      <w:r w:rsidR="002C747B">
        <w:rPr>
          <w:b/>
          <w:sz w:val="20"/>
          <w:szCs w:val="20"/>
        </w:rPr>
        <w:t>.</w:t>
      </w:r>
      <w:proofErr w:type="gramEnd"/>
    </w:p>
    <w:p w:rsidR="002C747B" w:rsidRDefault="002C747B" w:rsidP="00C73A1D">
      <w:pPr>
        <w:rPr>
          <w:b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14"/>
      </w:tblGrid>
      <w:tr w:rsidR="00CF6F78" w:rsidRPr="006C2A99" w:rsidTr="00E131C1">
        <w:trPr>
          <w:trHeight w:val="360"/>
        </w:trPr>
        <w:tc>
          <w:tcPr>
            <w:tcW w:w="9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F6F78" w:rsidRPr="0023337E" w:rsidRDefault="00CF6F78" w:rsidP="00E131C1">
            <w:pPr>
              <w:pStyle w:val="Heading2"/>
              <w:rPr>
                <w:sz w:val="28"/>
                <w:szCs w:val="28"/>
              </w:rPr>
            </w:pPr>
            <w:r w:rsidRPr="0023337E">
              <w:rPr>
                <w:sz w:val="28"/>
                <w:szCs w:val="28"/>
              </w:rPr>
              <w:t xml:space="preserve">Tuition Rates </w:t>
            </w:r>
            <w:r w:rsidR="003C3D08">
              <w:rPr>
                <w:sz w:val="28"/>
                <w:szCs w:val="28"/>
              </w:rPr>
              <w:t>(2019-2020</w:t>
            </w:r>
            <w:r w:rsidR="0023337E" w:rsidRPr="0023337E">
              <w:rPr>
                <w:sz w:val="28"/>
                <w:szCs w:val="28"/>
              </w:rPr>
              <w:t xml:space="preserve">) </w:t>
            </w:r>
          </w:p>
        </w:tc>
      </w:tr>
    </w:tbl>
    <w:p w:rsidR="00032DF5" w:rsidRDefault="00032DF5" w:rsidP="00CF6F78">
      <w:pPr>
        <w:jc w:val="center"/>
        <w:rPr>
          <w:b/>
          <w:sz w:val="20"/>
          <w:szCs w:val="20"/>
        </w:rPr>
      </w:pPr>
    </w:p>
    <w:p w:rsidR="00032DF5" w:rsidRDefault="00032DF5" w:rsidP="00CF6F78">
      <w:pPr>
        <w:jc w:val="center"/>
        <w:rPr>
          <w:b/>
          <w:sz w:val="20"/>
          <w:szCs w:val="20"/>
        </w:rPr>
      </w:pPr>
    </w:p>
    <w:p w:rsidR="002C747B" w:rsidRDefault="00CF6F78" w:rsidP="00CF6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Open Monday – Friday 6:30 AM – 6:00 PM</w:t>
      </w:r>
    </w:p>
    <w:p w:rsidR="00F80FE6" w:rsidRDefault="00F80FE6" w:rsidP="00CF6F78">
      <w:pPr>
        <w:jc w:val="center"/>
        <w:rPr>
          <w:b/>
          <w:sz w:val="20"/>
          <w:szCs w:val="20"/>
        </w:rPr>
      </w:pPr>
    </w:p>
    <w:p w:rsidR="00CF6F78" w:rsidRPr="00F80FE6" w:rsidRDefault="00CF6F78" w:rsidP="00CF6F78">
      <w:pPr>
        <w:jc w:val="center"/>
        <w:rPr>
          <w:b/>
          <w:i/>
          <w:sz w:val="28"/>
          <w:szCs w:val="28"/>
        </w:rPr>
      </w:pPr>
      <w:r w:rsidRPr="00F80FE6">
        <w:rPr>
          <w:b/>
          <w:i/>
          <w:sz w:val="28"/>
          <w:szCs w:val="28"/>
        </w:rPr>
        <w:t>Monthly Rates</w:t>
      </w:r>
      <w:r w:rsidR="00BE1800">
        <w:rPr>
          <w:b/>
          <w:i/>
          <w:sz w:val="28"/>
          <w:szCs w:val="28"/>
        </w:rPr>
        <w:t xml:space="preserve"> (</w:t>
      </w:r>
      <w:r w:rsidR="00BE1800" w:rsidRPr="00BE1800">
        <w:rPr>
          <w:b/>
          <w:i/>
          <w:sz w:val="22"/>
          <w:szCs w:val="22"/>
        </w:rPr>
        <w:t>select one</w:t>
      </w:r>
      <w:r w:rsidR="00BE1800">
        <w:rPr>
          <w:b/>
          <w:i/>
          <w:sz w:val="28"/>
          <w:szCs w:val="28"/>
        </w:rPr>
        <w:t>)</w:t>
      </w:r>
    </w:p>
    <w:p w:rsidR="00CF6F78" w:rsidRDefault="00CF6F78" w:rsidP="00CF6F78">
      <w:pPr>
        <w:jc w:val="center"/>
        <w:rPr>
          <w:b/>
          <w:sz w:val="20"/>
          <w:szCs w:val="20"/>
        </w:rPr>
      </w:pPr>
    </w:p>
    <w:p w:rsidR="00CF6F78" w:rsidRDefault="00CF6F78" w:rsidP="00CF6F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years – Kinder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Pr="00CF6F78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– 5</w:t>
      </w:r>
      <w:r w:rsidRPr="00CF6F7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</w:t>
      </w:r>
    </w:p>
    <w:p w:rsidR="00CF6F78" w:rsidRDefault="00CF6F78" w:rsidP="00C73A1D">
      <w:pPr>
        <w:rPr>
          <w:b/>
          <w:sz w:val="20"/>
          <w:szCs w:val="20"/>
        </w:rPr>
      </w:pPr>
    </w:p>
    <w:p w:rsidR="00CF6F78" w:rsidRDefault="00CF6F78" w:rsidP="00C73A1D">
      <w:pPr>
        <w:rPr>
          <w:b/>
          <w:sz w:val="20"/>
          <w:szCs w:val="20"/>
        </w:rPr>
      </w:pPr>
      <w:r>
        <w:rPr>
          <w:b/>
          <w:sz w:val="20"/>
          <w:szCs w:val="20"/>
        </w:rPr>
        <w:t>Half Day (less than 5 hours per day)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Half Day (less than 5 hours per day)</w:t>
      </w:r>
    </w:p>
    <w:p w:rsidR="00CF6F78" w:rsidRDefault="00F80FE6" w:rsidP="00C73A1D">
      <w:pPr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20"/>
      </w:r>
      <w:r>
        <w:rPr>
          <w:b/>
          <w:sz w:val="20"/>
          <w:szCs w:val="20"/>
        </w:rPr>
        <w:sym w:font="Wingdings" w:char="F020"/>
      </w:r>
      <w:r>
        <w:rPr>
          <w:b/>
          <w:sz w:val="20"/>
          <w:szCs w:val="20"/>
        </w:rPr>
        <w:sym w:font="Wingdings" w:char="F06F"/>
      </w:r>
      <w:r w:rsidR="00CF6F78">
        <w:rPr>
          <w:b/>
          <w:sz w:val="20"/>
          <w:szCs w:val="20"/>
        </w:rPr>
        <w:tab/>
      </w:r>
      <w:r w:rsidR="003C3D08">
        <w:rPr>
          <w:b/>
          <w:sz w:val="20"/>
          <w:szCs w:val="20"/>
        </w:rPr>
        <w:t>$500</w:t>
      </w:r>
      <w:r>
        <w:rPr>
          <w:b/>
          <w:sz w:val="20"/>
          <w:szCs w:val="20"/>
        </w:rPr>
        <w:t xml:space="preserve">.00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sym w:font="Wingdings" w:char="F06F"/>
      </w:r>
      <w:r w:rsidR="008E5C8D">
        <w:rPr>
          <w:b/>
          <w:sz w:val="20"/>
          <w:szCs w:val="20"/>
        </w:rPr>
        <w:t xml:space="preserve"> $325</w:t>
      </w:r>
      <w:r>
        <w:rPr>
          <w:b/>
          <w:sz w:val="20"/>
          <w:szCs w:val="20"/>
        </w:rPr>
        <w:t>.00</w:t>
      </w:r>
    </w:p>
    <w:p w:rsidR="00CF6F78" w:rsidRDefault="00CF6F78" w:rsidP="00C73A1D">
      <w:pPr>
        <w:rPr>
          <w:b/>
          <w:sz w:val="20"/>
          <w:szCs w:val="20"/>
        </w:rPr>
      </w:pPr>
      <w:r>
        <w:rPr>
          <w:b/>
          <w:sz w:val="20"/>
          <w:szCs w:val="20"/>
        </w:rPr>
        <w:t>Full day (5 hours or more per day)</w:t>
      </w:r>
      <w:r w:rsidR="00F80FE6">
        <w:rPr>
          <w:b/>
          <w:sz w:val="20"/>
          <w:szCs w:val="20"/>
        </w:rPr>
        <w:tab/>
      </w:r>
      <w:r w:rsidR="00F80FE6">
        <w:rPr>
          <w:b/>
          <w:sz w:val="20"/>
          <w:szCs w:val="20"/>
        </w:rPr>
        <w:tab/>
      </w:r>
      <w:r w:rsidR="00F80FE6">
        <w:rPr>
          <w:b/>
          <w:sz w:val="20"/>
          <w:szCs w:val="20"/>
        </w:rPr>
        <w:tab/>
        <w:t>Full day (5 hours or more per day)</w:t>
      </w:r>
    </w:p>
    <w:p w:rsidR="00F80FE6" w:rsidRDefault="00F80FE6" w:rsidP="00C73A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sym w:font="Wingdings" w:char="F06F"/>
      </w:r>
      <w:r w:rsidR="008E5C8D">
        <w:rPr>
          <w:b/>
          <w:sz w:val="20"/>
          <w:szCs w:val="20"/>
        </w:rPr>
        <w:t xml:space="preserve">  $ 60</w:t>
      </w:r>
      <w:r w:rsidR="0023337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sym w:font="Wingdings" w:char="F06F"/>
      </w:r>
      <w:r w:rsidR="002B399F">
        <w:rPr>
          <w:b/>
          <w:sz w:val="20"/>
          <w:szCs w:val="20"/>
        </w:rPr>
        <w:t xml:space="preserve"> $ 40</w:t>
      </w:r>
      <w:r>
        <w:rPr>
          <w:b/>
          <w:sz w:val="20"/>
          <w:szCs w:val="20"/>
        </w:rPr>
        <w:t>0.00</w:t>
      </w:r>
    </w:p>
    <w:p w:rsidR="00F80FE6" w:rsidRDefault="00F80FE6" w:rsidP="00C73A1D">
      <w:pPr>
        <w:rPr>
          <w:b/>
          <w:sz w:val="20"/>
          <w:szCs w:val="20"/>
        </w:rPr>
      </w:pPr>
    </w:p>
    <w:p w:rsidR="00F80FE6" w:rsidRDefault="00F80FE6" w:rsidP="001C5021">
      <w:pPr>
        <w:ind w:left="2880" w:firstLine="720"/>
        <w:rPr>
          <w:b/>
          <w:i/>
          <w:sz w:val="28"/>
          <w:szCs w:val="28"/>
        </w:rPr>
      </w:pPr>
      <w:r w:rsidRPr="00F80FE6">
        <w:rPr>
          <w:b/>
          <w:i/>
          <w:sz w:val="28"/>
          <w:szCs w:val="28"/>
        </w:rPr>
        <w:t xml:space="preserve">Other Rates </w:t>
      </w:r>
    </w:p>
    <w:p w:rsidR="00F80FE6" w:rsidRDefault="00F80FE6" w:rsidP="00F80FE6">
      <w:pPr>
        <w:jc w:val="center"/>
        <w:rPr>
          <w:b/>
          <w:i/>
          <w:sz w:val="28"/>
          <w:szCs w:val="28"/>
        </w:rPr>
      </w:pPr>
    </w:p>
    <w:p w:rsidR="00F80FE6" w:rsidRDefault="00F80FE6" w:rsidP="00F80FE6">
      <w:pPr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6F"/>
      </w:r>
      <w:r w:rsidR="003C3D08">
        <w:rPr>
          <w:b/>
          <w:sz w:val="20"/>
          <w:szCs w:val="20"/>
        </w:rPr>
        <w:t xml:space="preserve"> $35</w:t>
      </w:r>
      <w:r>
        <w:rPr>
          <w:b/>
          <w:sz w:val="20"/>
          <w:szCs w:val="20"/>
        </w:rPr>
        <w:t>.00 x hour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sym w:font="Wingdings" w:char="F06F"/>
      </w:r>
      <w:r w:rsidR="003C3D08">
        <w:rPr>
          <w:b/>
          <w:sz w:val="20"/>
          <w:szCs w:val="20"/>
        </w:rPr>
        <w:t xml:space="preserve"> $75</w:t>
      </w:r>
      <w:r>
        <w:rPr>
          <w:b/>
          <w:sz w:val="20"/>
          <w:szCs w:val="20"/>
        </w:rPr>
        <w:t xml:space="preserve">.00 x Day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sym w:font="Wingdings" w:char="F06F"/>
      </w:r>
      <w:r>
        <w:rPr>
          <w:b/>
          <w:sz w:val="20"/>
          <w:szCs w:val="20"/>
        </w:rPr>
        <w:t xml:space="preserve"> CCAP / TANAF Parent fee $_______</w:t>
      </w:r>
    </w:p>
    <w:p w:rsidR="00F80FE6" w:rsidRDefault="00F80FE6" w:rsidP="00F80FE6">
      <w:pPr>
        <w:rPr>
          <w:b/>
          <w:sz w:val="20"/>
          <w:szCs w:val="20"/>
        </w:rPr>
      </w:pPr>
    </w:p>
    <w:p w:rsidR="00F80FE6" w:rsidRDefault="001C5021" w:rsidP="001C5021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80FE6">
        <w:rPr>
          <w:b/>
          <w:sz w:val="20"/>
          <w:szCs w:val="20"/>
        </w:rPr>
        <w:sym w:font="Wingdings" w:char="F06F"/>
      </w:r>
      <w:r w:rsidR="00F80FE6">
        <w:rPr>
          <w:b/>
          <w:sz w:val="20"/>
          <w:szCs w:val="20"/>
        </w:rPr>
        <w:t xml:space="preserve"> Denver Preschool Program </w:t>
      </w:r>
    </w:p>
    <w:p w:rsidR="00F80FE6" w:rsidRDefault="00F80FE6" w:rsidP="00F80FE6">
      <w:pPr>
        <w:rPr>
          <w:b/>
          <w:sz w:val="20"/>
          <w:szCs w:val="20"/>
        </w:rPr>
      </w:pPr>
    </w:p>
    <w:p w:rsidR="00F80FE6" w:rsidRPr="0023337E" w:rsidRDefault="00F80FE6" w:rsidP="00BE1800">
      <w:pPr>
        <w:jc w:val="center"/>
        <w:rPr>
          <w:b/>
          <w:i/>
          <w:color w:val="008E40"/>
          <w:sz w:val="28"/>
          <w:szCs w:val="28"/>
        </w:rPr>
      </w:pPr>
      <w:r w:rsidRPr="0023337E">
        <w:rPr>
          <w:b/>
          <w:i/>
          <w:color w:val="008E40"/>
          <w:sz w:val="28"/>
          <w:szCs w:val="28"/>
        </w:rPr>
        <w:t>Non-refundable Registration fee $30.00</w:t>
      </w:r>
    </w:p>
    <w:p w:rsidR="00BE1800" w:rsidRDefault="00BE1800" w:rsidP="00BE180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LATE PICK UP FEE APPLY AFTER 6:00 PM DUE THE SAME DAY </w:t>
      </w:r>
    </w:p>
    <w:p w:rsidR="00BE1800" w:rsidRDefault="00BE1800" w:rsidP="0023337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($1.00 PER MINUTE PER CHILD) </w:t>
      </w:r>
    </w:p>
    <w:p w:rsidR="00BE1800" w:rsidRPr="0023337E" w:rsidRDefault="00BE1800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t xml:space="preserve">Authorizations from CCAP/TANAF must be provided to Greenlee Extended Day before the first day </w:t>
      </w:r>
    </w:p>
    <w:p w:rsidR="00BE1800" w:rsidRPr="0023337E" w:rsidRDefault="001C5021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t>(</w:t>
      </w:r>
      <w:r w:rsidRPr="0023337E">
        <w:rPr>
          <w:b/>
          <w:sz w:val="22"/>
          <w:szCs w:val="22"/>
        </w:rPr>
        <w:t>Initial)</w:t>
      </w:r>
    </w:p>
    <w:p w:rsidR="00BE1800" w:rsidRPr="0023337E" w:rsidRDefault="00BE1800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sym w:font="Wingdings" w:char="F046"/>
      </w:r>
      <w:r w:rsidRPr="0023337E">
        <w:rPr>
          <w:sz w:val="22"/>
          <w:szCs w:val="22"/>
        </w:rPr>
        <w:t xml:space="preserve"> </w:t>
      </w:r>
      <w:r w:rsidR="00032DF5" w:rsidRPr="0023337E">
        <w:rPr>
          <w:sz w:val="22"/>
          <w:szCs w:val="22"/>
        </w:rPr>
        <w:t>_____</w:t>
      </w:r>
      <w:r w:rsidRPr="0023337E">
        <w:rPr>
          <w:sz w:val="22"/>
          <w:szCs w:val="22"/>
        </w:rPr>
        <w:t>Payment is due the 1</w:t>
      </w:r>
      <w:r w:rsidRPr="0023337E">
        <w:rPr>
          <w:sz w:val="22"/>
          <w:szCs w:val="22"/>
          <w:vertAlign w:val="superscript"/>
        </w:rPr>
        <w:t>st</w:t>
      </w:r>
      <w:r w:rsidRPr="0023337E">
        <w:rPr>
          <w:sz w:val="22"/>
          <w:szCs w:val="22"/>
        </w:rPr>
        <w:t xml:space="preserve"> week of the current month, after the 2</w:t>
      </w:r>
      <w:r w:rsidRPr="0023337E">
        <w:rPr>
          <w:sz w:val="22"/>
          <w:szCs w:val="22"/>
          <w:vertAlign w:val="superscript"/>
        </w:rPr>
        <w:t>nd</w:t>
      </w:r>
      <w:r w:rsidRPr="0023337E">
        <w:rPr>
          <w:sz w:val="22"/>
          <w:szCs w:val="22"/>
        </w:rPr>
        <w:t xml:space="preserve"> </w:t>
      </w:r>
      <w:r w:rsidR="00032DF5" w:rsidRPr="0023337E">
        <w:rPr>
          <w:sz w:val="22"/>
          <w:szCs w:val="22"/>
        </w:rPr>
        <w:t>week a</w:t>
      </w:r>
      <w:r w:rsidRPr="0023337E">
        <w:rPr>
          <w:sz w:val="22"/>
          <w:szCs w:val="22"/>
        </w:rPr>
        <w:t xml:space="preserve"> $25.00 late fee will be charge to your account </w:t>
      </w:r>
    </w:p>
    <w:p w:rsidR="00032DF5" w:rsidRPr="0023337E" w:rsidRDefault="00032DF5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sym w:font="Wingdings" w:char="F046"/>
      </w:r>
      <w:r w:rsidRPr="0023337E">
        <w:rPr>
          <w:sz w:val="22"/>
          <w:szCs w:val="22"/>
        </w:rPr>
        <w:t xml:space="preserve"> _____If payment or p</w:t>
      </w:r>
      <w:r w:rsidR="0023337E">
        <w:rPr>
          <w:sz w:val="22"/>
          <w:szCs w:val="22"/>
        </w:rPr>
        <w:t xml:space="preserve">ayment agreement is not being made </w:t>
      </w:r>
      <w:r w:rsidRPr="0023337E">
        <w:rPr>
          <w:sz w:val="22"/>
          <w:szCs w:val="22"/>
        </w:rPr>
        <w:t>by the 15</w:t>
      </w:r>
      <w:r w:rsidRPr="0023337E">
        <w:rPr>
          <w:sz w:val="22"/>
          <w:szCs w:val="22"/>
          <w:vertAlign w:val="superscript"/>
        </w:rPr>
        <w:t>th</w:t>
      </w:r>
      <w:r w:rsidRPr="0023337E">
        <w:rPr>
          <w:sz w:val="22"/>
          <w:szCs w:val="22"/>
        </w:rPr>
        <w:t xml:space="preserve"> day of the current month, my enrollment will be terminated </w:t>
      </w:r>
    </w:p>
    <w:p w:rsidR="00032DF5" w:rsidRPr="0023337E" w:rsidRDefault="00032DF5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sym w:font="Wingdings" w:char="F046"/>
      </w:r>
      <w:r w:rsidRPr="0023337E">
        <w:rPr>
          <w:sz w:val="22"/>
          <w:szCs w:val="22"/>
        </w:rPr>
        <w:t xml:space="preserve">_____I understand the signer of this document, am fully responsible for payment </w:t>
      </w:r>
    </w:p>
    <w:p w:rsidR="00032DF5" w:rsidRPr="0023337E" w:rsidRDefault="00032DF5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sym w:font="Wingdings" w:char="F046"/>
      </w:r>
      <w:r w:rsidRPr="0023337E">
        <w:rPr>
          <w:sz w:val="22"/>
          <w:szCs w:val="22"/>
        </w:rPr>
        <w:t xml:space="preserve">_____I understand that I’ll give 2 </w:t>
      </w:r>
      <w:r w:rsidR="006820FE" w:rsidRPr="0023337E">
        <w:rPr>
          <w:sz w:val="22"/>
          <w:szCs w:val="22"/>
        </w:rPr>
        <w:t>weeks’ notice</w:t>
      </w:r>
      <w:r w:rsidRPr="0023337E">
        <w:rPr>
          <w:sz w:val="22"/>
          <w:szCs w:val="22"/>
        </w:rPr>
        <w:t xml:space="preserve"> before </w:t>
      </w:r>
      <w:r w:rsidR="006820FE" w:rsidRPr="0023337E">
        <w:rPr>
          <w:sz w:val="22"/>
          <w:szCs w:val="22"/>
        </w:rPr>
        <w:t>I withdraw</w:t>
      </w:r>
      <w:r w:rsidRPr="0023337E">
        <w:rPr>
          <w:sz w:val="22"/>
          <w:szCs w:val="22"/>
        </w:rPr>
        <w:t xml:space="preserve"> or change my child’s schedule. Failure to do so will result in my account being charged full price for that month</w:t>
      </w:r>
    </w:p>
    <w:p w:rsidR="00032DF5" w:rsidRPr="0023337E" w:rsidRDefault="00032DF5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sym w:font="Wingdings" w:char="F046"/>
      </w:r>
      <w:r w:rsidRPr="0023337E">
        <w:rPr>
          <w:sz w:val="22"/>
          <w:szCs w:val="22"/>
        </w:rPr>
        <w:t>_____Credits or refunds are NOT issued for unused days</w:t>
      </w:r>
    </w:p>
    <w:p w:rsidR="00032DF5" w:rsidRDefault="00032DF5" w:rsidP="00BE1800">
      <w:pPr>
        <w:rPr>
          <w:sz w:val="22"/>
          <w:szCs w:val="22"/>
        </w:rPr>
      </w:pPr>
      <w:r w:rsidRPr="0023337E">
        <w:rPr>
          <w:sz w:val="22"/>
          <w:szCs w:val="22"/>
        </w:rPr>
        <w:sym w:font="Wingdings" w:char="F046"/>
      </w:r>
      <w:r w:rsidRPr="0023337E">
        <w:rPr>
          <w:sz w:val="22"/>
          <w:szCs w:val="22"/>
        </w:rPr>
        <w:t xml:space="preserve">_____$25.00 administrative fee will be charged for returned checks. After one returned check, payment must be made with cash or money order. </w:t>
      </w:r>
    </w:p>
    <w:p w:rsidR="0023337E" w:rsidRPr="0023337E" w:rsidRDefault="0023337E" w:rsidP="00BE1800">
      <w:pPr>
        <w:rPr>
          <w:sz w:val="22"/>
          <w:szCs w:val="22"/>
        </w:rPr>
      </w:pPr>
    </w:p>
    <w:p w:rsidR="00032DF5" w:rsidRDefault="00032DF5" w:rsidP="00BE1800">
      <w:pPr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032DF5" w:rsidRDefault="00032DF5" w:rsidP="00BE1800">
      <w:pPr>
        <w:rPr>
          <w:sz w:val="24"/>
        </w:rPr>
      </w:pPr>
      <w:r>
        <w:rPr>
          <w:sz w:val="24"/>
        </w:rPr>
        <w:t xml:space="preserve">Student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Grade level</w:t>
      </w:r>
    </w:p>
    <w:p w:rsidR="00032DF5" w:rsidRDefault="00032DF5" w:rsidP="00BE1800">
      <w:pPr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032DF5" w:rsidRDefault="00032DF5" w:rsidP="00BE1800">
      <w:pPr>
        <w:rPr>
          <w:sz w:val="24"/>
        </w:rPr>
      </w:pPr>
      <w:r>
        <w:rPr>
          <w:sz w:val="24"/>
        </w:rPr>
        <w:t xml:space="preserve">Parent 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032DF5" w:rsidRDefault="00032DF5" w:rsidP="00BE1800">
      <w:pPr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032DF5" w:rsidRDefault="00032DF5" w:rsidP="00BE1800">
      <w:pPr>
        <w:rPr>
          <w:sz w:val="24"/>
        </w:rPr>
      </w:pPr>
      <w:r>
        <w:rPr>
          <w:sz w:val="24"/>
        </w:rPr>
        <w:t>Director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</w:p>
    <w:p w:rsidR="004A2991" w:rsidRDefault="004A2991" w:rsidP="00BE1800">
      <w:pPr>
        <w:rPr>
          <w:sz w:val="24"/>
        </w:rPr>
      </w:pPr>
    </w:p>
    <w:sectPr w:rsidR="004A2991" w:rsidSect="001C5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80" w:bottom="864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73" w:rsidRDefault="00481973" w:rsidP="005A1A4A">
      <w:pPr>
        <w:spacing w:before="0"/>
      </w:pPr>
      <w:r>
        <w:separator/>
      </w:r>
    </w:p>
  </w:endnote>
  <w:endnote w:type="continuationSeparator" w:id="0">
    <w:p w:rsidR="00481973" w:rsidRDefault="00481973" w:rsidP="005A1A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D1" w:rsidRDefault="00B83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D1" w:rsidRDefault="00B83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D1" w:rsidRDefault="00B83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73" w:rsidRDefault="00481973" w:rsidP="005A1A4A">
      <w:pPr>
        <w:spacing w:before="0"/>
      </w:pPr>
      <w:r>
        <w:separator/>
      </w:r>
    </w:p>
  </w:footnote>
  <w:footnote w:type="continuationSeparator" w:id="0">
    <w:p w:rsidR="00481973" w:rsidRDefault="00481973" w:rsidP="005A1A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D1" w:rsidRDefault="00B83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4A" w:rsidRPr="0023337E" w:rsidRDefault="00B836D1" w:rsidP="005A1A4A">
    <w:pPr>
      <w:pStyle w:val="Header"/>
      <w:jc w:val="center"/>
      <w:rPr>
        <w:rFonts w:ascii="Arial Black" w:hAnsi="Arial Black"/>
        <w:b/>
        <w:sz w:val="44"/>
        <w:szCs w:val="44"/>
      </w:rPr>
    </w:pPr>
    <w:r>
      <w:rPr>
        <w:rFonts w:ascii="Arial Black" w:hAnsi="Arial Black"/>
        <w:b/>
        <w:sz w:val="44"/>
        <w:szCs w:val="44"/>
      </w:rPr>
      <w:t>CTD</w:t>
    </w:r>
    <w:r w:rsidR="005A1A4A" w:rsidRPr="0023337E">
      <w:rPr>
        <w:rFonts w:ascii="Arial Black" w:hAnsi="Arial Black"/>
        <w:b/>
        <w:sz w:val="44"/>
        <w:szCs w:val="44"/>
      </w:rPr>
      <w:t xml:space="preserve"> EXTENDED DAY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D1" w:rsidRDefault="00B83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03"/>
    <w:rsid w:val="00012CD8"/>
    <w:rsid w:val="00032DF5"/>
    <w:rsid w:val="00057199"/>
    <w:rsid w:val="00145398"/>
    <w:rsid w:val="00171B0C"/>
    <w:rsid w:val="001C5021"/>
    <w:rsid w:val="00211B2F"/>
    <w:rsid w:val="0023337E"/>
    <w:rsid w:val="002B0E99"/>
    <w:rsid w:val="002B399F"/>
    <w:rsid w:val="002C1D34"/>
    <w:rsid w:val="002C747B"/>
    <w:rsid w:val="002D66A9"/>
    <w:rsid w:val="00356BD2"/>
    <w:rsid w:val="003C3D08"/>
    <w:rsid w:val="00410463"/>
    <w:rsid w:val="0045607E"/>
    <w:rsid w:val="00481973"/>
    <w:rsid w:val="004A2991"/>
    <w:rsid w:val="004B6946"/>
    <w:rsid w:val="004F6040"/>
    <w:rsid w:val="00500686"/>
    <w:rsid w:val="0052546B"/>
    <w:rsid w:val="00545F4D"/>
    <w:rsid w:val="005A1A4A"/>
    <w:rsid w:val="005A6B45"/>
    <w:rsid w:val="005E6AE5"/>
    <w:rsid w:val="00645323"/>
    <w:rsid w:val="006505F1"/>
    <w:rsid w:val="006647CD"/>
    <w:rsid w:val="006820FE"/>
    <w:rsid w:val="006A5B14"/>
    <w:rsid w:val="006B4462"/>
    <w:rsid w:val="006C1602"/>
    <w:rsid w:val="006C2A99"/>
    <w:rsid w:val="00705F9C"/>
    <w:rsid w:val="00753A05"/>
    <w:rsid w:val="0079065A"/>
    <w:rsid w:val="007C2D01"/>
    <w:rsid w:val="00840A2D"/>
    <w:rsid w:val="00855CC2"/>
    <w:rsid w:val="00895331"/>
    <w:rsid w:val="008D5A03"/>
    <w:rsid w:val="008E5C8D"/>
    <w:rsid w:val="008E6DA0"/>
    <w:rsid w:val="009215BB"/>
    <w:rsid w:val="00967FE5"/>
    <w:rsid w:val="00AF1448"/>
    <w:rsid w:val="00B5092F"/>
    <w:rsid w:val="00B836D1"/>
    <w:rsid w:val="00BE1800"/>
    <w:rsid w:val="00C73A1D"/>
    <w:rsid w:val="00CE1EC4"/>
    <w:rsid w:val="00CE23EB"/>
    <w:rsid w:val="00CF6F78"/>
    <w:rsid w:val="00DC486C"/>
    <w:rsid w:val="00E372AB"/>
    <w:rsid w:val="00E77AC0"/>
    <w:rsid w:val="00EA6DAE"/>
    <w:rsid w:val="00F07C29"/>
    <w:rsid w:val="00F21759"/>
    <w:rsid w:val="00F375D1"/>
    <w:rsid w:val="00F80FE6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5A35A"/>
  <w15:docId w15:val="{BC26603B-582D-4399-8E4C-912FE23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5A0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8D5A03"/>
    <w:rPr>
      <w:rFonts w:asciiTheme="majorHAnsi" w:hAnsiTheme="majorHAnsi"/>
      <w:b/>
      <w:sz w:val="18"/>
    </w:rPr>
  </w:style>
  <w:style w:type="paragraph" w:styleId="Header">
    <w:name w:val="header"/>
    <w:basedOn w:val="Normal"/>
    <w:link w:val="HeaderChar"/>
    <w:unhideWhenUsed/>
    <w:rsid w:val="005A1A4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A1A4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A1A4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5A1A4A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35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ibot1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D92F7-324B-DF45-84CD-0CC2F6B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C:\Users\mribot1\AppData\Roaming\Microsoft\Templates\Child's emergency contact and medical information.dotx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Leal, Myrna</dc:creator>
  <cp:keywords/>
  <cp:lastModifiedBy>Microsoft Office User</cp:lastModifiedBy>
  <cp:revision>3</cp:revision>
  <cp:lastPrinted>2019-06-19T16:11:00Z</cp:lastPrinted>
  <dcterms:created xsi:type="dcterms:W3CDTF">2019-11-21T05:57:00Z</dcterms:created>
  <dcterms:modified xsi:type="dcterms:W3CDTF">2019-11-21T05:58:00Z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