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8B" w:rsidRPr="00AD54F3" w:rsidRDefault="00BE33E9" w:rsidP="00AF0BD3">
      <w:pPr>
        <w:pStyle w:val="Title"/>
        <w:rPr>
          <w:b/>
          <w:color w:val="0070C0"/>
        </w:rPr>
      </w:pPr>
      <w:r>
        <w:rPr>
          <w:b/>
          <w:color w:val="0070C0"/>
        </w:rPr>
        <w:t>CTD</w:t>
      </w:r>
      <w:r w:rsidR="00AF0BD3" w:rsidRPr="00AD54F3">
        <w:rPr>
          <w:b/>
          <w:color w:val="0070C0"/>
        </w:rPr>
        <w:t xml:space="preserve"> EXTENDED DAY</w:t>
      </w:r>
      <w:r w:rsidR="00AD54F3" w:rsidRPr="00AD54F3">
        <w:rPr>
          <w:b/>
          <w:color w:val="0070C0"/>
        </w:rPr>
        <w:t xml:space="preserve">       </w:t>
      </w:r>
      <w:r w:rsidR="00783D64" w:rsidRPr="00AD54F3">
        <w:rPr>
          <w:b/>
          <w:color w:val="0070C0"/>
        </w:rPr>
        <w:t xml:space="preserve"> </w:t>
      </w:r>
      <w:r w:rsidR="00783D64" w:rsidRPr="00AD54F3">
        <w:rPr>
          <w:b/>
          <w:color w:val="0070C0"/>
        </w:rPr>
        <w:fldChar w:fldCharType="begin"/>
      </w:r>
      <w:r w:rsidR="00783D64" w:rsidRPr="00AD54F3">
        <w:rPr>
          <w:b/>
          <w:color w:val="0070C0"/>
        </w:rPr>
        <w:instrText xml:space="preserve"> DOCVARIABLE  MonthStart1 \@  yyyy   \* MERGEFORMAT </w:instrText>
      </w:r>
      <w:r w:rsidR="00783D64" w:rsidRPr="00AD54F3">
        <w:rPr>
          <w:b/>
          <w:color w:val="0070C0"/>
        </w:rPr>
        <w:fldChar w:fldCharType="separate"/>
      </w:r>
      <w:r w:rsidR="005B2E8F">
        <w:rPr>
          <w:b/>
          <w:color w:val="0070C0"/>
        </w:rPr>
        <w:t>2019</w:t>
      </w:r>
      <w:r w:rsidR="00783D64" w:rsidRPr="00AD54F3">
        <w:rPr>
          <w:b/>
          <w:color w:val="0070C0"/>
        </w:rPr>
        <w:fldChar w:fldCharType="end"/>
      </w:r>
      <w:r w:rsidR="00783D64" w:rsidRPr="00AD54F3">
        <w:rPr>
          <w:b/>
          <w:color w:val="0070C0"/>
        </w:rPr>
        <w:fldChar w:fldCharType="begin"/>
      </w:r>
      <w:r w:rsidR="00783D64" w:rsidRPr="00AD54F3">
        <w:rPr>
          <w:b/>
          <w:color w:val="0070C0"/>
        </w:rPr>
        <w:instrText xml:space="preserve"> If</w:instrText>
      </w:r>
      <w:r w:rsidR="00783D64" w:rsidRPr="00AD54F3">
        <w:rPr>
          <w:b/>
          <w:color w:val="0070C0"/>
        </w:rPr>
        <w:fldChar w:fldCharType="begin"/>
      </w:r>
      <w:r w:rsidR="00783D64" w:rsidRPr="00AD54F3">
        <w:rPr>
          <w:b/>
          <w:color w:val="0070C0"/>
        </w:rPr>
        <w:instrText xml:space="preserve"> DOCVARIABLE  MonthStart1 \@  yyyy</w:instrText>
      </w:r>
      <w:r w:rsidR="00783D64" w:rsidRPr="00AD54F3">
        <w:rPr>
          <w:b/>
          <w:color w:val="0070C0"/>
        </w:rPr>
        <w:fldChar w:fldCharType="separate"/>
      </w:r>
      <w:r w:rsidR="005B2E8F">
        <w:rPr>
          <w:b/>
          <w:color w:val="0070C0"/>
        </w:rPr>
        <w:instrText>2019</w:instrText>
      </w:r>
      <w:r w:rsidR="00783D64" w:rsidRPr="00AD54F3">
        <w:rPr>
          <w:b/>
          <w:color w:val="0070C0"/>
        </w:rPr>
        <w:fldChar w:fldCharType="end"/>
      </w:r>
      <w:r w:rsidR="00783D64" w:rsidRPr="00AD54F3">
        <w:rPr>
          <w:b/>
          <w:color w:val="0070C0"/>
        </w:rPr>
        <w:instrText>=</w:instrText>
      </w:r>
      <w:r w:rsidR="00783D64" w:rsidRPr="00AD54F3">
        <w:rPr>
          <w:b/>
          <w:color w:val="0070C0"/>
        </w:rPr>
        <w:fldChar w:fldCharType="begin"/>
      </w:r>
      <w:r w:rsidR="00783D64" w:rsidRPr="00AD54F3">
        <w:rPr>
          <w:b/>
          <w:color w:val="0070C0"/>
        </w:rPr>
        <w:instrText xml:space="preserve"> DOCVARIABLE  MonthStartLast \@  yyyy</w:instrText>
      </w:r>
      <w:r w:rsidR="00783D64" w:rsidRPr="00AD54F3">
        <w:rPr>
          <w:b/>
          <w:color w:val="0070C0"/>
        </w:rPr>
        <w:fldChar w:fldCharType="separate"/>
      </w:r>
      <w:r w:rsidR="005B2E8F">
        <w:rPr>
          <w:b/>
          <w:color w:val="0070C0"/>
        </w:rPr>
        <w:instrText>2020</w:instrText>
      </w:r>
      <w:r w:rsidR="00783D64" w:rsidRPr="00AD54F3">
        <w:rPr>
          <w:b/>
          <w:color w:val="0070C0"/>
        </w:rPr>
        <w:fldChar w:fldCharType="end"/>
      </w:r>
      <w:r w:rsidR="00783D64" w:rsidRPr="00AD54F3">
        <w:rPr>
          <w:b/>
          <w:color w:val="0070C0"/>
        </w:rPr>
        <w:instrText xml:space="preserve"> "" "-"</w:instrText>
      </w:r>
      <w:r w:rsidR="00783D64" w:rsidRPr="00AD54F3">
        <w:rPr>
          <w:b/>
          <w:color w:val="0070C0"/>
        </w:rPr>
        <w:fldChar w:fldCharType="separate"/>
      </w:r>
      <w:r w:rsidR="005B2E8F" w:rsidRPr="00AD54F3">
        <w:rPr>
          <w:b/>
          <w:noProof/>
          <w:color w:val="0070C0"/>
        </w:rPr>
        <w:t>-</w:t>
      </w:r>
      <w:r w:rsidR="00783D64" w:rsidRPr="00AD54F3">
        <w:rPr>
          <w:b/>
          <w:color w:val="0070C0"/>
        </w:rPr>
        <w:fldChar w:fldCharType="end"/>
      </w:r>
      <w:r w:rsidR="00783D64" w:rsidRPr="00AD54F3">
        <w:rPr>
          <w:b/>
          <w:color w:val="0070C0"/>
        </w:rPr>
        <w:fldChar w:fldCharType="begin"/>
      </w:r>
      <w:r w:rsidR="00783D64" w:rsidRPr="00AD54F3">
        <w:rPr>
          <w:b/>
          <w:color w:val="0070C0"/>
        </w:rPr>
        <w:instrText xml:space="preserve"> If</w:instrText>
      </w:r>
      <w:r w:rsidR="00783D64" w:rsidRPr="00AD54F3">
        <w:rPr>
          <w:b/>
          <w:color w:val="0070C0"/>
        </w:rPr>
        <w:fldChar w:fldCharType="begin"/>
      </w:r>
      <w:r w:rsidR="00783D64" w:rsidRPr="00AD54F3">
        <w:rPr>
          <w:b/>
          <w:color w:val="0070C0"/>
        </w:rPr>
        <w:instrText xml:space="preserve"> DOCVARIABLE  MonthStart1 \@  yyyy</w:instrText>
      </w:r>
      <w:r w:rsidR="00783D64" w:rsidRPr="00AD54F3">
        <w:rPr>
          <w:b/>
          <w:color w:val="0070C0"/>
        </w:rPr>
        <w:fldChar w:fldCharType="separate"/>
      </w:r>
      <w:r w:rsidR="005B2E8F">
        <w:rPr>
          <w:b/>
          <w:color w:val="0070C0"/>
        </w:rPr>
        <w:instrText>2019</w:instrText>
      </w:r>
      <w:r w:rsidR="00783D64" w:rsidRPr="00AD54F3">
        <w:rPr>
          <w:b/>
          <w:color w:val="0070C0"/>
        </w:rPr>
        <w:fldChar w:fldCharType="end"/>
      </w:r>
      <w:r w:rsidR="00783D64" w:rsidRPr="00AD54F3">
        <w:rPr>
          <w:b/>
          <w:color w:val="0070C0"/>
        </w:rPr>
        <w:instrText>=</w:instrText>
      </w:r>
      <w:r w:rsidR="00783D64" w:rsidRPr="00AD54F3">
        <w:rPr>
          <w:b/>
          <w:color w:val="0070C0"/>
        </w:rPr>
        <w:fldChar w:fldCharType="begin"/>
      </w:r>
      <w:r w:rsidR="00783D64" w:rsidRPr="00AD54F3">
        <w:rPr>
          <w:b/>
          <w:color w:val="0070C0"/>
        </w:rPr>
        <w:instrText xml:space="preserve"> DOCVARIABLE  MonthStartLast \@  yyyy</w:instrText>
      </w:r>
      <w:r w:rsidR="00783D64" w:rsidRPr="00AD54F3">
        <w:rPr>
          <w:b/>
          <w:color w:val="0070C0"/>
        </w:rPr>
        <w:fldChar w:fldCharType="separate"/>
      </w:r>
      <w:r w:rsidR="005B2E8F">
        <w:rPr>
          <w:b/>
          <w:color w:val="0070C0"/>
        </w:rPr>
        <w:instrText>2020</w:instrText>
      </w:r>
      <w:r w:rsidR="00783D64" w:rsidRPr="00AD54F3">
        <w:rPr>
          <w:b/>
          <w:color w:val="0070C0"/>
        </w:rPr>
        <w:fldChar w:fldCharType="end"/>
      </w:r>
      <w:r w:rsidR="00783D64" w:rsidRPr="00AD54F3">
        <w:rPr>
          <w:b/>
          <w:color w:val="0070C0"/>
        </w:rPr>
        <w:instrText xml:space="preserve"> "" </w:instrText>
      </w:r>
      <w:r w:rsidR="00783D64" w:rsidRPr="00AD54F3">
        <w:rPr>
          <w:b/>
          <w:color w:val="0070C0"/>
        </w:rPr>
        <w:fldChar w:fldCharType="begin"/>
      </w:r>
      <w:r w:rsidR="00783D64" w:rsidRPr="00AD54F3">
        <w:rPr>
          <w:b/>
          <w:color w:val="0070C0"/>
        </w:rPr>
        <w:instrText xml:space="preserve"> DOCVARIABLE  MonthStartLast \@  yyyy</w:instrText>
      </w:r>
      <w:r w:rsidR="00783D64" w:rsidRPr="00AD54F3">
        <w:rPr>
          <w:b/>
          <w:color w:val="0070C0"/>
        </w:rPr>
        <w:fldChar w:fldCharType="separate"/>
      </w:r>
      <w:r w:rsidR="005B2E8F">
        <w:rPr>
          <w:b/>
          <w:color w:val="0070C0"/>
        </w:rPr>
        <w:instrText>2020</w:instrText>
      </w:r>
      <w:r w:rsidR="00783D64" w:rsidRPr="00AD54F3">
        <w:rPr>
          <w:b/>
          <w:color w:val="0070C0"/>
        </w:rPr>
        <w:fldChar w:fldCharType="end"/>
      </w:r>
      <w:r w:rsidR="00783D64" w:rsidRPr="00AD54F3">
        <w:rPr>
          <w:b/>
          <w:color w:val="0070C0"/>
        </w:rPr>
        <w:fldChar w:fldCharType="separate"/>
      </w:r>
      <w:r w:rsidR="005B2E8F">
        <w:rPr>
          <w:b/>
          <w:noProof/>
          <w:color w:val="0070C0"/>
        </w:rPr>
        <w:t>2020</w:t>
      </w:r>
      <w:r w:rsidR="00783D64" w:rsidRPr="00AD54F3">
        <w:rPr>
          <w:b/>
          <w:color w:val="0070C0"/>
        </w:rPr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84"/>
        <w:gridCol w:w="6984"/>
      </w:tblGrid>
      <w:tr w:rsidR="00415B8B">
        <w:trPr>
          <w:trHeight w:hRule="exact" w:val="187"/>
        </w:trPr>
        <w:tc>
          <w:tcPr>
            <w:tcW w:w="2500" w:type="pct"/>
          </w:tcPr>
          <w:p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6B97E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415B8B" w:rsidRDefault="00415B8B"/>
        </w:tc>
      </w:tr>
      <w:tr w:rsidR="00415B8B">
        <w:tblPrEx>
          <w:tblBorders>
            <w:bottom w:val="none" w:sz="0" w:space="0" w:color="auto"/>
            <w:insideV w:val="single" w:sz="24" w:space="0" w:color="FFFFFF" w:themeColor="background1"/>
          </w:tblBorders>
        </w:tblPrEx>
        <w:tc>
          <w:tcPr>
            <w:tcW w:w="2500" w:type="pct"/>
          </w:tcPr>
          <w:tbl>
            <w:tblPr>
              <w:tblStyle w:val="EventPlannerTable"/>
              <w:tblW w:w="4934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430"/>
              <w:gridCol w:w="1716"/>
              <w:gridCol w:w="1716"/>
            </w:tblGrid>
            <w:tr w:rsidR="00415B8B" w:rsidTr="00AF0BD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7"/>
                <w:jc w:val="center"/>
              </w:trPr>
              <w:tc>
                <w:tcPr>
                  <w:tcW w:w="2499" w:type="pct"/>
                </w:tcPr>
                <w:p w:rsidR="00415B8B" w:rsidRDefault="00415B8B" w:rsidP="00AF0BD3">
                  <w:pPr>
                    <w:pStyle w:val="Heading2"/>
                    <w:ind w:left="0"/>
                    <w:outlineLvl w:val="1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Heading2"/>
                    <w:outlineLvl w:val="1"/>
                  </w:pPr>
                </w:p>
              </w:tc>
              <w:tc>
                <w:tcPr>
                  <w:tcW w:w="1250" w:type="pct"/>
                </w:tcPr>
                <w:p w:rsidR="00415B8B" w:rsidRDefault="00415B8B" w:rsidP="00AF0BD3">
                  <w:pPr>
                    <w:pStyle w:val="Heading2"/>
                    <w:ind w:left="0"/>
                    <w:outlineLvl w:val="1"/>
                  </w:pPr>
                </w:p>
              </w:tc>
            </w:tr>
            <w:tr w:rsidR="00415B8B" w:rsidTr="00AF0BD3">
              <w:trPr>
                <w:trHeight w:val="337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415B8B" w:rsidRDefault="00AF0BD3" w:rsidP="00AF0BD3">
                  <w:pPr>
                    <w:pStyle w:val="Heading3"/>
                    <w:outlineLvl w:val="2"/>
                  </w:pPr>
                  <w:r>
                    <w:t>Holiday/closed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415B8B" w:rsidRDefault="00BD2F73" w:rsidP="00B64881">
                  <w:pPr>
                    <w:pStyle w:val="TableText"/>
                  </w:pPr>
                  <w:r>
                    <w:t>8/1</w:t>
                  </w:r>
                  <w:r w:rsidR="00B64881">
                    <w:t>2-20</w:t>
                  </w:r>
                </w:p>
                <w:p w:rsidR="00B64881" w:rsidRDefault="00B64881" w:rsidP="00B64881">
                  <w:pPr>
                    <w:pStyle w:val="TableText"/>
                  </w:pPr>
                  <w:r>
                    <w:t>9/2</w:t>
                  </w:r>
                </w:p>
                <w:p w:rsidR="00B64881" w:rsidRDefault="00B64881" w:rsidP="00B64881">
                  <w:pPr>
                    <w:pStyle w:val="TableText"/>
                  </w:pPr>
                  <w:r>
                    <w:t>12/23-26 &amp; 31</w:t>
                  </w:r>
                </w:p>
                <w:p w:rsidR="00B64881" w:rsidRDefault="00B64881" w:rsidP="00B64881">
                  <w:pPr>
                    <w:pStyle w:val="TableText"/>
                  </w:pPr>
                  <w:r>
                    <w:t>2/17</w:t>
                  </w:r>
                </w:p>
                <w:p w:rsidR="00405FB2" w:rsidRDefault="00405FB2" w:rsidP="00B64881">
                  <w:pPr>
                    <w:pStyle w:val="TableText"/>
                  </w:pPr>
                  <w:r>
                    <w:t>5/25</w:t>
                  </w:r>
                </w:p>
                <w:p w:rsidR="00405FB2" w:rsidRDefault="00405FB2" w:rsidP="00B64881">
                  <w:pPr>
                    <w:pStyle w:val="TableText"/>
                  </w:pPr>
                  <w:r>
                    <w:t>7/3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415B8B" w:rsidRDefault="00BD2F73" w:rsidP="00BD2F73">
                  <w:pPr>
                    <w:pStyle w:val="TableText"/>
                  </w:pPr>
                  <w:r>
                    <w:t>7/31/20</w:t>
                  </w:r>
                </w:p>
                <w:p w:rsidR="00405FB2" w:rsidRDefault="00405FB2" w:rsidP="00405FB2">
                  <w:pPr>
                    <w:pStyle w:val="TableText"/>
                  </w:pPr>
                  <w:r>
                    <w:t>11/27-29</w:t>
                  </w:r>
                </w:p>
                <w:p w:rsidR="00405FB2" w:rsidRDefault="00405FB2" w:rsidP="00405FB2">
                  <w:pPr>
                    <w:pStyle w:val="TableText"/>
                  </w:pPr>
                  <w:r>
                    <w:t>01/1 &amp; 20</w:t>
                  </w:r>
                </w:p>
                <w:p w:rsidR="00405FB2" w:rsidRDefault="00405FB2" w:rsidP="00BD2F73">
                  <w:pPr>
                    <w:pStyle w:val="TableText"/>
                  </w:pPr>
                  <w:r>
                    <w:t>3/31</w:t>
                  </w:r>
                </w:p>
                <w:p w:rsidR="00405FB2" w:rsidRDefault="00405FB2" w:rsidP="00BD2F73">
                  <w:pPr>
                    <w:pStyle w:val="TableText"/>
                  </w:pPr>
                  <w:r>
                    <w:t>6/1-5</w:t>
                  </w:r>
                </w:p>
              </w:tc>
            </w:tr>
            <w:tr w:rsidR="00415B8B" w:rsidTr="00AF0BD3">
              <w:trPr>
                <w:trHeight w:val="337"/>
                <w:jc w:val="center"/>
              </w:trPr>
              <w:tc>
                <w:tcPr>
                  <w:tcW w:w="2499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405FB2" w:rsidRDefault="00AF0BD3" w:rsidP="00AF0BD3">
                  <w:pPr>
                    <w:pStyle w:val="Heading3"/>
                    <w:outlineLvl w:val="2"/>
                  </w:pPr>
                  <w:r>
                    <w:t xml:space="preserve">open </w:t>
                  </w:r>
                </w:p>
                <w:p w:rsidR="00415B8B" w:rsidRDefault="00405FB2" w:rsidP="00AF0BD3">
                  <w:pPr>
                    <w:pStyle w:val="Heading3"/>
                    <w:outlineLvl w:val="2"/>
                  </w:pPr>
                  <w:r>
                    <w:t xml:space="preserve">student </w:t>
                  </w:r>
                  <w:r w:rsidR="00AF0BD3">
                    <w:t>need</w:t>
                  </w:r>
                  <w:r>
                    <w:t>s</w:t>
                  </w:r>
                  <w:r w:rsidR="00AF0BD3">
                    <w:t xml:space="preserve"> lunch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B64881" w:rsidRDefault="00B64881" w:rsidP="00B64881">
                  <w:pPr>
                    <w:pStyle w:val="TableText"/>
                  </w:pPr>
                  <w:r>
                    <w:t>10/18-22</w:t>
                  </w:r>
                </w:p>
                <w:p w:rsidR="00B64881" w:rsidRDefault="00B64881" w:rsidP="00B64881">
                  <w:pPr>
                    <w:pStyle w:val="TableText"/>
                  </w:pPr>
                  <w:r>
                    <w:t>12/27-30</w:t>
                  </w:r>
                </w:p>
                <w:p w:rsidR="00B64881" w:rsidRDefault="00B64881" w:rsidP="00B64881">
                  <w:pPr>
                    <w:pStyle w:val="TableText"/>
                  </w:pPr>
                  <w:r>
                    <w:t xml:space="preserve">3/6 &amp; 30 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B64881" w:rsidRDefault="00B64881" w:rsidP="00B64881">
                  <w:pPr>
                    <w:pStyle w:val="TableText"/>
                  </w:pPr>
                  <w:r>
                    <w:t>11/25-26</w:t>
                  </w:r>
                </w:p>
                <w:p w:rsidR="00B64881" w:rsidRDefault="00B64881" w:rsidP="00B64881">
                  <w:pPr>
                    <w:pStyle w:val="TableText"/>
                  </w:pPr>
                  <w:r>
                    <w:t>01/2-6</w:t>
                  </w:r>
                </w:p>
                <w:p w:rsidR="00415B8B" w:rsidRDefault="00B64881">
                  <w:pPr>
                    <w:pStyle w:val="TableText"/>
                  </w:pPr>
                  <w:r>
                    <w:t>5/29</w:t>
                  </w:r>
                </w:p>
              </w:tc>
            </w:tr>
            <w:tr w:rsidR="00415B8B" w:rsidTr="00AF0BD3">
              <w:trPr>
                <w:trHeight w:val="337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415B8B" w:rsidRDefault="00B64881" w:rsidP="00B64881">
                  <w:pPr>
                    <w:pStyle w:val="Heading3"/>
                    <w:outlineLvl w:val="2"/>
                  </w:pPr>
                  <w:r>
                    <w:t>first day of program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B64881" w:rsidRDefault="00B64881" w:rsidP="00B64881">
                  <w:pPr>
                    <w:pStyle w:val="TableText"/>
                  </w:pPr>
                  <w:r>
                    <w:t xml:space="preserve">8/21 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415B8B" w:rsidRDefault="00B64881" w:rsidP="00B64881">
                  <w:pPr>
                    <w:pStyle w:val="TableText"/>
                  </w:pPr>
                  <w:r>
                    <w:t>6/8</w:t>
                  </w:r>
                </w:p>
              </w:tc>
            </w:tr>
          </w:tbl>
          <w:p w:rsidR="00415B8B" w:rsidRDefault="00415B8B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pPr w:leftFromText="180" w:rightFromText="180" w:horzAnchor="page" w:tblpX="944" w:tblpY="300"/>
              <w:tblOverlap w:val="never"/>
              <w:tblW w:w="1651" w:type="pct"/>
              <w:tblLook w:val="04A0" w:firstRow="1" w:lastRow="0" w:firstColumn="1" w:lastColumn="0" w:noHBand="0" w:noVBand="1"/>
              <w:tblCaption w:val="Content table"/>
            </w:tblPr>
            <w:tblGrid>
              <w:gridCol w:w="1148"/>
              <w:gridCol w:w="574"/>
              <w:gridCol w:w="574"/>
            </w:tblGrid>
            <w:tr w:rsidR="00415B8B" w:rsidTr="00AF0BD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0"/>
              </w:trPr>
              <w:tc>
                <w:tcPr>
                  <w:tcW w:w="2500" w:type="pct"/>
                </w:tcPr>
                <w:p w:rsidR="00415B8B" w:rsidRDefault="00415B8B">
                  <w:pPr>
                    <w:pStyle w:val="Heading2"/>
                    <w:outlineLvl w:val="1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Heading2"/>
                    <w:outlineLvl w:val="1"/>
                  </w:pPr>
                </w:p>
              </w:tc>
              <w:tc>
                <w:tcPr>
                  <w:tcW w:w="1250" w:type="pct"/>
                </w:tcPr>
                <w:p w:rsidR="00415B8B" w:rsidRDefault="00415B8B">
                  <w:pPr>
                    <w:pStyle w:val="Heading2"/>
                    <w:outlineLvl w:val="1"/>
                  </w:pPr>
                </w:p>
              </w:tc>
            </w:tr>
          </w:tbl>
          <w:p w:rsidR="00A264B3" w:rsidRPr="00A264B3" w:rsidRDefault="00A264B3">
            <w:pPr>
              <w:spacing w:after="160" w:line="300" w:lineRule="auto"/>
              <w:rPr>
                <w:sz w:val="32"/>
                <w:szCs w:val="32"/>
              </w:rPr>
            </w:pPr>
          </w:p>
          <w:p w:rsidR="00A264B3" w:rsidRPr="008956FF" w:rsidRDefault="00BE33E9">
            <w:pPr>
              <w:spacing w:after="160" w:line="3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CTD</w:t>
            </w:r>
            <w:bookmarkStart w:id="0" w:name="_GoBack"/>
            <w:bookmarkEnd w:id="0"/>
            <w:r w:rsidR="00A264B3" w:rsidRPr="008956FF">
              <w:rPr>
                <w:b/>
                <w:sz w:val="32"/>
                <w:szCs w:val="32"/>
              </w:rPr>
              <w:t xml:space="preserve"> Extended Day</w:t>
            </w:r>
          </w:p>
          <w:p w:rsidR="00A264B3" w:rsidRPr="008956FF" w:rsidRDefault="00A264B3">
            <w:pPr>
              <w:spacing w:after="160" w:line="300" w:lineRule="auto"/>
              <w:rPr>
                <w:b/>
                <w:sz w:val="32"/>
                <w:szCs w:val="32"/>
              </w:rPr>
            </w:pPr>
            <w:r w:rsidRPr="008956FF">
              <w:rPr>
                <w:b/>
                <w:sz w:val="32"/>
                <w:szCs w:val="32"/>
              </w:rPr>
              <w:t>1150 Lipan ST</w:t>
            </w:r>
          </w:p>
          <w:p w:rsidR="00A264B3" w:rsidRPr="008956FF" w:rsidRDefault="00A264B3">
            <w:pPr>
              <w:spacing w:after="160" w:line="300" w:lineRule="auto"/>
              <w:rPr>
                <w:b/>
                <w:sz w:val="32"/>
                <w:szCs w:val="32"/>
              </w:rPr>
            </w:pPr>
            <w:r w:rsidRPr="008956FF">
              <w:rPr>
                <w:b/>
                <w:sz w:val="32"/>
                <w:szCs w:val="32"/>
              </w:rPr>
              <w:t xml:space="preserve"> Denver CO 80204</w:t>
            </w:r>
          </w:p>
          <w:p w:rsidR="00A264B3" w:rsidRDefault="00A264B3">
            <w:pPr>
              <w:spacing w:after="160" w:line="300" w:lineRule="auto"/>
            </w:pPr>
            <w:r w:rsidRPr="008956FF">
              <w:rPr>
                <w:b/>
                <w:sz w:val="32"/>
                <w:szCs w:val="32"/>
              </w:rPr>
              <w:t>720-424-6853</w:t>
            </w:r>
          </w:p>
        </w:tc>
      </w:tr>
      <w:tr w:rsidR="00A264B3">
        <w:tblPrEx>
          <w:tblBorders>
            <w:bottom w:val="none" w:sz="0" w:space="0" w:color="auto"/>
            <w:insideV w:val="single" w:sz="24" w:space="0" w:color="FFFFFF" w:themeColor="background1"/>
          </w:tblBorders>
        </w:tblPrEx>
        <w:tc>
          <w:tcPr>
            <w:tcW w:w="2500" w:type="pct"/>
          </w:tcPr>
          <w:p w:rsidR="00A264B3" w:rsidRDefault="00A264B3" w:rsidP="00AF0BD3">
            <w:pPr>
              <w:pStyle w:val="Heading2"/>
              <w:ind w:left="0"/>
            </w:pPr>
          </w:p>
        </w:tc>
        <w:tc>
          <w:tcPr>
            <w:tcW w:w="2500" w:type="pct"/>
          </w:tcPr>
          <w:p w:rsidR="00A264B3" w:rsidRDefault="00A264B3">
            <w:pPr>
              <w:pStyle w:val="Heading2"/>
            </w:pPr>
          </w:p>
        </w:tc>
      </w:tr>
    </w:tbl>
    <w:p w:rsidR="00415B8B" w:rsidRDefault="00415B8B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9"/>
        <w:gridCol w:w="2321"/>
        <w:gridCol w:w="2320"/>
        <w:gridCol w:w="2322"/>
        <w:gridCol w:w="2320"/>
        <w:gridCol w:w="2320"/>
      </w:tblGrid>
      <w:tr w:rsidR="00BD2F73">
        <w:tc>
          <w:tcPr>
            <w:tcW w:w="2407" w:type="dxa"/>
          </w:tcPr>
          <w:p w:rsidR="00BD2F73" w:rsidRDefault="005B2E8F" w:rsidP="005B2E8F">
            <w:pPr>
              <w:pStyle w:val="Months"/>
              <w:ind w:left="0"/>
            </w:pPr>
            <w:bookmarkStart w:id="1" w:name="_Calendar"/>
            <w:bookmarkEnd w:id="1"/>
            <w:r>
              <w:t xml:space="preserve">August </w:t>
            </w:r>
            <w:r w:rsidR="00490BE5">
              <w:t>2019</w:t>
            </w:r>
          </w:p>
        </w:tc>
        <w:tc>
          <w:tcPr>
            <w:tcW w:w="2408" w:type="dxa"/>
          </w:tcPr>
          <w:p w:rsidR="00BD2F73" w:rsidRDefault="00BD2F73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5B2E8F">
              <w:t>September</w:t>
            </w:r>
            <w:r>
              <w:fldChar w:fldCharType="end"/>
            </w:r>
            <w:r w:rsidR="00490BE5">
              <w:t xml:space="preserve"> 2019</w:t>
            </w:r>
          </w:p>
        </w:tc>
        <w:tc>
          <w:tcPr>
            <w:tcW w:w="2408" w:type="dxa"/>
          </w:tcPr>
          <w:p w:rsidR="00BD2F73" w:rsidRDefault="00BD2F73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5B2E8F">
              <w:t>October</w:t>
            </w:r>
            <w:r>
              <w:fldChar w:fldCharType="end"/>
            </w:r>
            <w:r w:rsidR="00490BE5">
              <w:t xml:space="preserve"> 2019</w:t>
            </w:r>
          </w:p>
        </w:tc>
        <w:tc>
          <w:tcPr>
            <w:tcW w:w="2407" w:type="dxa"/>
          </w:tcPr>
          <w:p w:rsidR="00BD2F73" w:rsidRDefault="00BD2F73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5B2E8F">
              <w:t>November</w:t>
            </w:r>
            <w:r>
              <w:fldChar w:fldCharType="end"/>
            </w:r>
            <w:r w:rsidR="00490BE5">
              <w:t xml:space="preserve"> 2019</w:t>
            </w:r>
          </w:p>
        </w:tc>
        <w:tc>
          <w:tcPr>
            <w:tcW w:w="2408" w:type="dxa"/>
          </w:tcPr>
          <w:p w:rsidR="00BD2F73" w:rsidRDefault="00BD2F73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5B2E8F">
              <w:t>December</w:t>
            </w:r>
            <w:r>
              <w:fldChar w:fldCharType="end"/>
            </w:r>
            <w:r w:rsidR="00490BE5">
              <w:t xml:space="preserve"> 2019</w:t>
            </w:r>
          </w:p>
        </w:tc>
        <w:tc>
          <w:tcPr>
            <w:tcW w:w="2408" w:type="dxa"/>
          </w:tcPr>
          <w:p w:rsidR="00BD2F73" w:rsidRDefault="00BD2F73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5B2E8F">
              <w:t>January</w:t>
            </w:r>
            <w:r>
              <w:fldChar w:fldCharType="end"/>
            </w:r>
            <w:r w:rsidR="00490BE5">
              <w:t xml:space="preserve"> 2020</w:t>
            </w:r>
          </w:p>
        </w:tc>
      </w:tr>
      <w:tr w:rsidR="00BD2F73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D2F73">
              <w:tc>
                <w:tcPr>
                  <w:tcW w:w="707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</w:tr>
            <w:tr w:rsidR="00BD2F73"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B2E8F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B2E8F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B2E8F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B2E8F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B2E8F"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B2E8F"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B2E8F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BD2F73" w:rsidTr="00022844"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BD2F73" w:rsidTr="00B64881"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8021" w:themeFill="accent3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</w:p>
              </w:tc>
            </w:tr>
          </w:tbl>
          <w:p w:rsidR="00BD2F73" w:rsidRDefault="00BD2F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</w:tr>
            <w:tr w:rsidR="00BD2F73" w:rsidTr="00490BE5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</w:p>
              </w:tc>
            </w:tr>
          </w:tbl>
          <w:p w:rsidR="00BD2F73" w:rsidRDefault="00BD2F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B2E8F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B2E8F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B2E8F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B2E8F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B2E8F"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B2E8F"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B2E8F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BD2F73" w:rsidTr="00490BE5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2AA20" w:themeFill="accent2" w:themeFillShade="BF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BD2F73" w:rsidTr="00490BE5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2AA20" w:themeFill="accent2" w:themeFillShade="BF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2AA20" w:themeFill="accent2" w:themeFillShade="BF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</w:p>
              </w:tc>
            </w:tr>
          </w:tbl>
          <w:p w:rsidR="00BD2F73" w:rsidRDefault="00BD2F73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6"/>
              <w:gridCol w:w="327"/>
              <w:gridCol w:w="327"/>
              <w:gridCol w:w="327"/>
              <w:gridCol w:w="327"/>
              <w:gridCol w:w="322"/>
            </w:tblGrid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B2E8F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B2E8F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B2E8F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B2E8F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B2E8F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B2E8F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B2E8F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BD2F73" w:rsidTr="00022844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2AA20" w:themeFill="accent2" w:themeFillShade="BF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2AA20" w:themeFill="accent2" w:themeFillShade="BF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</w:p>
              </w:tc>
            </w:tr>
          </w:tbl>
          <w:p w:rsidR="00BD2F73" w:rsidRDefault="00BD2F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BD2F73" w:rsidTr="00022844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2AA20" w:themeFill="accent2" w:themeFillShade="BF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BD2F73" w:rsidTr="00022844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2AA20" w:themeFill="accent2" w:themeFillShade="BF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B2E8F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B2E8F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B2E8F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B2E8F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</w:p>
              </w:tc>
            </w:tr>
          </w:tbl>
          <w:p w:rsidR="00BD2F73" w:rsidRDefault="00BD2F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</w:tr>
            <w:tr w:rsidR="00BD2F73" w:rsidTr="00022844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2AA20" w:themeFill="accent2" w:themeFillShade="BF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2AA20" w:themeFill="accent2" w:themeFillShade="BF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BD2F73" w:rsidTr="00022844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2AA20" w:themeFill="accent2" w:themeFillShade="BF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BD2F73" w:rsidTr="00022844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</w:p>
              </w:tc>
            </w:tr>
          </w:tbl>
          <w:p w:rsidR="00BD2F73" w:rsidRDefault="00BD2F73"/>
        </w:tc>
      </w:tr>
      <w:tr w:rsidR="00BD2F73">
        <w:tc>
          <w:tcPr>
            <w:tcW w:w="2407" w:type="dxa"/>
          </w:tcPr>
          <w:p w:rsidR="00BD2F73" w:rsidRDefault="00BD2F73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5B2E8F">
              <w:t>February</w:t>
            </w:r>
            <w:r>
              <w:fldChar w:fldCharType="end"/>
            </w:r>
            <w:r w:rsidR="00490BE5">
              <w:t xml:space="preserve"> 2020</w:t>
            </w:r>
          </w:p>
        </w:tc>
        <w:tc>
          <w:tcPr>
            <w:tcW w:w="2408" w:type="dxa"/>
          </w:tcPr>
          <w:p w:rsidR="00BD2F73" w:rsidRDefault="00BD2F73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5B2E8F">
              <w:t>March</w:t>
            </w:r>
            <w:r>
              <w:fldChar w:fldCharType="end"/>
            </w:r>
            <w:r w:rsidR="00490BE5">
              <w:t xml:space="preserve"> 2020</w:t>
            </w:r>
          </w:p>
        </w:tc>
        <w:tc>
          <w:tcPr>
            <w:tcW w:w="2408" w:type="dxa"/>
          </w:tcPr>
          <w:p w:rsidR="00BD2F73" w:rsidRDefault="00BD2F73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5B2E8F">
              <w:t>April</w:t>
            </w:r>
            <w:r>
              <w:fldChar w:fldCharType="end"/>
            </w:r>
            <w:r w:rsidR="00490BE5">
              <w:t xml:space="preserve"> 2020</w:t>
            </w:r>
          </w:p>
        </w:tc>
        <w:tc>
          <w:tcPr>
            <w:tcW w:w="2407" w:type="dxa"/>
          </w:tcPr>
          <w:p w:rsidR="00BD2F73" w:rsidRDefault="00BD2F73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5B2E8F">
              <w:t>May</w:t>
            </w:r>
            <w:r>
              <w:fldChar w:fldCharType="end"/>
            </w:r>
            <w:r w:rsidR="00490BE5">
              <w:t xml:space="preserve"> 2020</w:t>
            </w:r>
          </w:p>
        </w:tc>
        <w:tc>
          <w:tcPr>
            <w:tcW w:w="2408" w:type="dxa"/>
          </w:tcPr>
          <w:p w:rsidR="00BD2F73" w:rsidRDefault="00BD2F73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5B2E8F">
              <w:t>June</w:t>
            </w:r>
            <w:r>
              <w:fldChar w:fldCharType="end"/>
            </w:r>
            <w:r w:rsidR="00490BE5">
              <w:t xml:space="preserve"> 2020</w:t>
            </w:r>
          </w:p>
        </w:tc>
        <w:tc>
          <w:tcPr>
            <w:tcW w:w="2408" w:type="dxa"/>
          </w:tcPr>
          <w:p w:rsidR="00BD2F73" w:rsidRDefault="00BD2F73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5B2E8F">
              <w:t>July</w:t>
            </w:r>
            <w:r>
              <w:fldChar w:fldCharType="end"/>
            </w:r>
            <w:r w:rsidR="00490BE5">
              <w:t xml:space="preserve"> 2020</w:t>
            </w:r>
          </w:p>
        </w:tc>
      </w:tr>
      <w:tr w:rsidR="00BD2F73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B2E8F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B2E8F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B2E8F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B2E8F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B2E8F"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B2E8F"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B2E8F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BD2F73" w:rsidTr="00022844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B2E8F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B2E8F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B2E8F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B2E8F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B2E8F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B2E8F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B2E8F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B2E8F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</w:p>
              </w:tc>
            </w:tr>
          </w:tbl>
          <w:p w:rsidR="00BD2F73" w:rsidRDefault="00BD2F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</w:tr>
            <w:tr w:rsidR="00BD2F73" w:rsidTr="00022844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2AA20" w:themeFill="accent2" w:themeFillShade="BF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B2E8F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BD2F73" w:rsidTr="00022844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2AA20" w:themeFill="accent2" w:themeFillShade="BF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</w:p>
              </w:tc>
            </w:tr>
          </w:tbl>
          <w:p w:rsidR="00BD2F73" w:rsidRDefault="00BD2F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</w:p>
              </w:tc>
            </w:tr>
          </w:tbl>
          <w:p w:rsidR="00BD2F73" w:rsidRDefault="00BD2F73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6"/>
              <w:gridCol w:w="327"/>
              <w:gridCol w:w="327"/>
              <w:gridCol w:w="327"/>
              <w:gridCol w:w="327"/>
              <w:gridCol w:w="322"/>
            </w:tblGrid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B2E8F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B2E8F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B2E8F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B2E8F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B2E8F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B2E8F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B2E8F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BD2F73" w:rsidTr="00022844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52AA20" w:themeFill="accent2" w:themeFillShade="BF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</w:p>
              </w:tc>
            </w:tr>
          </w:tbl>
          <w:p w:rsidR="00BD2F73" w:rsidRDefault="00BD2F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</w:tr>
            <w:tr w:rsidR="00BD2F73" w:rsidTr="00B64881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B2E8F"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B2E8F"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B2E8F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B2E8F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B2E8F"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B2E8F"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B2E8F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BD2F73" w:rsidTr="00B64881"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021" w:themeFill="accent3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left w:val="single" w:sz="4" w:space="0" w:color="auto"/>
                  </w:tcBorders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BD2F73" w:rsidTr="00B64881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B2E8F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</w:p>
              </w:tc>
            </w:tr>
          </w:tbl>
          <w:p w:rsidR="00BD2F73" w:rsidRDefault="00BD2F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ys"/>
                  </w:pPr>
                  <w:r>
                    <w:t>S</w:t>
                  </w:r>
                </w:p>
              </w:tc>
            </w:tr>
            <w:tr w:rsidR="00BD2F73" w:rsidTr="004634F0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B2E8F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B2E8F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BD2F73">
              <w:tc>
                <w:tcPr>
                  <w:tcW w:w="708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B2E8F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BD2F73" w:rsidRDefault="00BD2F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BD2F73" w:rsidRDefault="00BD2F73">
                  <w:pPr>
                    <w:pStyle w:val="Dates"/>
                  </w:pPr>
                </w:p>
              </w:tc>
            </w:tr>
          </w:tbl>
          <w:p w:rsidR="00BD2F73" w:rsidRDefault="00BD2F73"/>
        </w:tc>
      </w:tr>
    </w:tbl>
    <w:p w:rsidR="00415B8B" w:rsidRDefault="00415B8B"/>
    <w:sectPr w:rsidR="00415B8B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D11" w:rsidRDefault="008F1D11">
      <w:pPr>
        <w:spacing w:before="0" w:after="0"/>
      </w:pPr>
      <w:r>
        <w:separator/>
      </w:r>
    </w:p>
  </w:endnote>
  <w:endnote w:type="continuationSeparator" w:id="0">
    <w:p w:rsidR="008F1D11" w:rsidRDefault="008F1D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GGothicE">
    <w:panose1 w:val="020B0909000000000000"/>
    <w:charset w:val="80"/>
    <w:family w:val="modern"/>
    <w:notTrueType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D11" w:rsidRDefault="008F1D11">
      <w:pPr>
        <w:spacing w:before="0" w:after="0"/>
      </w:pPr>
      <w:r>
        <w:separator/>
      </w:r>
    </w:p>
  </w:footnote>
  <w:footnote w:type="continuationSeparator" w:id="0">
    <w:p w:rsidR="008F1D11" w:rsidRDefault="008F1D1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8/31/2019"/>
    <w:docVar w:name="MonthEnd10" w:val="5/31/2020"/>
    <w:docVar w:name="MonthEnd11" w:val="6/30/2020"/>
    <w:docVar w:name="MonthEnd12" w:val="7/31/2020"/>
    <w:docVar w:name="MonthEnd2" w:val="9/30/2019"/>
    <w:docVar w:name="MonthEnd3" w:val="10/31/2019"/>
    <w:docVar w:name="MonthEnd4" w:val="11/30/2019"/>
    <w:docVar w:name="MonthEnd5" w:val="12/31/2019"/>
    <w:docVar w:name="MonthEnd6" w:val="1/31/2020"/>
    <w:docVar w:name="MonthEnd7" w:val="2/29/2020"/>
    <w:docVar w:name="MonthEnd8" w:val="3/31/2020"/>
    <w:docVar w:name="MonthEnd9" w:val="4/30/2020"/>
    <w:docVar w:name="Months" w:val="12"/>
    <w:docVar w:name="MonthStart1" w:val="8/1/2019"/>
    <w:docVar w:name="MonthStart10" w:val="5/1/2020"/>
    <w:docVar w:name="MonthStart11" w:val="6/1/2020"/>
    <w:docVar w:name="MonthStart12" w:val="7/1/2020"/>
    <w:docVar w:name="MonthStart2" w:val="9/1/2019"/>
    <w:docVar w:name="MonthStart3" w:val="10/1/2019"/>
    <w:docVar w:name="MonthStart4" w:val="11/1/2019"/>
    <w:docVar w:name="MonthStart5" w:val="12/1/2019"/>
    <w:docVar w:name="MonthStart6" w:val="1/1/2020"/>
    <w:docVar w:name="MonthStart7" w:val="2/1/2020"/>
    <w:docVar w:name="MonthStart8" w:val="3/1/2020"/>
    <w:docVar w:name="MonthStart9" w:val="4/1/2020"/>
    <w:docVar w:name="MonthStartLast" w:val="7/1/2020"/>
    <w:docVar w:name="WeekStart" w:val="Sunday"/>
  </w:docVars>
  <w:rsids>
    <w:rsidRoot w:val="00BD2F73"/>
    <w:rsid w:val="00022844"/>
    <w:rsid w:val="00320481"/>
    <w:rsid w:val="00394C91"/>
    <w:rsid w:val="00405FB2"/>
    <w:rsid w:val="00415B8B"/>
    <w:rsid w:val="004634F0"/>
    <w:rsid w:val="00490BE5"/>
    <w:rsid w:val="005B2E8F"/>
    <w:rsid w:val="00783D64"/>
    <w:rsid w:val="008956FF"/>
    <w:rsid w:val="008F1D11"/>
    <w:rsid w:val="00A264B3"/>
    <w:rsid w:val="00AD54F3"/>
    <w:rsid w:val="00AF0BD3"/>
    <w:rsid w:val="00B21CB7"/>
    <w:rsid w:val="00B64881"/>
    <w:rsid w:val="00BD2F73"/>
    <w:rsid w:val="00BE33E9"/>
    <w:rsid w:val="00C50B42"/>
    <w:rsid w:val="00D469FD"/>
    <w:rsid w:val="00E17B9A"/>
    <w:rsid w:val="00E64460"/>
    <w:rsid w:val="00E71661"/>
    <w:rsid w:val="00F8531F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2771D"/>
  <w15:docId w15:val="{97B338A2-A26E-4900-B000-EB4619A8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ibot1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9862-4A0C-DC43-92C5-D99F390E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C:\Users\mribot1\AppData\Roaming\Microsoft\Templates\Event planner.dotm</Template>
  <TotalTime>1</TotalTime>
  <Pages>1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Microsoft Office User</cp:lastModifiedBy>
  <cp:revision>3</cp:revision>
  <cp:lastPrinted>2019-10-04T16:18:00Z</cp:lastPrinted>
  <dcterms:created xsi:type="dcterms:W3CDTF">2019-11-21T05:55:00Z</dcterms:created>
  <dcterms:modified xsi:type="dcterms:W3CDTF">2019-11-21T05:56:00Z</dcterms:modified>
  <cp:version/>
</cp:coreProperties>
</file>